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D3CE1" w14:textId="77777777" w:rsidR="005246F3" w:rsidRPr="00771263" w:rsidRDefault="00F77D5E" w:rsidP="005246F3">
      <w:pPr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br/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प्रिय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मैडम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, </w:t>
      </w:r>
    </w:p>
    <w:p w14:paraId="50954FDD" w14:textId="77777777" w:rsidR="00FF223B" w:rsidRPr="00771263" w:rsidRDefault="00F77D5E" w:rsidP="005246F3">
      <w:pPr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कृपया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ध्यान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रखें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हीरे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व्यापारी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धन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शोधन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-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रोधी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कानून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अधीन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हैं</w:t>
      </w:r>
      <w:r w:rsidRPr="00771263">
        <w:rPr>
          <w:rFonts w:ascii="Cambria" w:hAnsi="Cambria"/>
          <w:sz w:val="20"/>
          <w:szCs w:val="20"/>
          <w:vertAlign w:val="superscript"/>
        </w:rPr>
        <w:footnoteReference w:id="1"/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कानून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विनियमों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कार्यान्वयन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पूरी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तरह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सहयोग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बाध्य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हैं।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</w:p>
    <w:p w14:paraId="0B25C01C" w14:textId="77777777" w:rsidR="005246F3" w:rsidRPr="00771263" w:rsidRDefault="00F77D5E" w:rsidP="005246F3">
      <w:pPr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हीरे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व्यापारी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कानूनी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तौर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18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सितंबर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2017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कानून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द्वारा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बाध्य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धनशोधन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आतंकवाद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वित्तपोषण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रोकथाम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हमारे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="00771263">
        <w:rPr>
          <w:rFonts w:ascii="Cambria" w:eastAsia="Cambria" w:hAnsi="Cambria" w:cs="Arial Unicode MS"/>
          <w:sz w:val="20"/>
          <w:szCs w:val="20"/>
          <w:cs/>
          <w:lang w:val="hi-IN" w:bidi="hi-IN"/>
        </w:rPr>
        <w:t>“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अपने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ग्राहक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जानें</w:t>
      </w:r>
      <w:r w:rsidR="00771263">
        <w:rPr>
          <w:rFonts w:ascii="Cambria" w:eastAsia="Cambria" w:hAnsi="Cambria" w:cs="Arial Unicode MS"/>
          <w:sz w:val="20"/>
          <w:szCs w:val="20"/>
          <w:cs/>
          <w:lang w:val="hi-IN" w:bidi="hi-IN"/>
        </w:rPr>
        <w:t>”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दायित्वों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पालन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व्यक्तिगत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डेटा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संसाधित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नकद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उपयोग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सीमित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है।</w:t>
      </w:r>
      <w:r w:rsidR="00771263">
        <w:rPr>
          <w:rFonts w:ascii="Cambria" w:eastAsia="Cambria" w:hAnsi="Cambria" w:cs="Arial Unicode MS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व्यक्तिगत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डेटा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संसाधन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बारे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अधिक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जानकारी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कृपया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हमसे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संपर्क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करें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ताकि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आपको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हमारा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गोपनीयता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कथन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/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नीति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प्रदान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सकें।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</w:p>
    <w:p w14:paraId="42479816" w14:textId="77777777" w:rsidR="006B6647" w:rsidRPr="00771263" w:rsidRDefault="00F77D5E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Unicode MS"/>
          <w:b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एक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मूलभूत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सिद्धांत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रूप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हीरे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डीलर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अपने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ग्राहकों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पहचानने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किसी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बढ़े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हुए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जोखिम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मामले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उनके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आपूर्तिकर्ताओं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व्यापारिक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संबंध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प्रवेश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कोई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लेनदेन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u w:val="single"/>
          <w:cs/>
          <w:lang w:val="hi-IN" w:bidi="hi-IN"/>
        </w:rPr>
        <w:t>पहले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पहचान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दस्तावेज़ों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सत्यापन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भी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बाध्य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हैं।</w:t>
      </w:r>
      <w:r w:rsidRPr="00771263">
        <w:rPr>
          <w:rStyle w:val="Voetnootmarkering"/>
          <w:rFonts w:ascii="Cambria" w:hAnsi="Cambria" w:cs="Cambria"/>
          <w:b/>
          <w:color w:val="000000"/>
          <w:sz w:val="20"/>
          <w:szCs w:val="20"/>
        </w:rPr>
        <w:footnoteReference w:id="2"/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</w:p>
    <w:p w14:paraId="4FA25A62" w14:textId="77777777" w:rsidR="00AB28D9" w:rsidRPr="00771263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</w:rPr>
      </w:pPr>
    </w:p>
    <w:p w14:paraId="22724C00" w14:textId="77777777" w:rsidR="005246F3" w:rsidRPr="00771263" w:rsidRDefault="00F77D5E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इसलिए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कृपया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नीचे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भरे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फार्म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सहित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अनुरोध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किए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गए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दस्तावेज़़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अपने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हीरा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आपूर्तिकर्ता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ग्राहक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प्रदान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करें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>:</w:t>
      </w:r>
    </w:p>
    <w:p w14:paraId="15DA7325" w14:textId="77777777" w:rsidR="00AB28D9" w:rsidRPr="00771263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</w:rPr>
      </w:pPr>
    </w:p>
    <w:p w14:paraId="78800F6E" w14:textId="77777777" w:rsidR="00AB28D9" w:rsidRPr="00771263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</w:rPr>
      </w:pPr>
    </w:p>
    <w:p w14:paraId="63DCE99E" w14:textId="77777777" w:rsidR="00AB28D9" w:rsidRPr="00771263" w:rsidRDefault="00F77D5E" w:rsidP="00BB6D32">
      <w:pPr>
        <w:pStyle w:val="Lijstalinea"/>
        <w:numPr>
          <w:ilvl w:val="0"/>
          <w:numId w:val="20"/>
        </w:numPr>
        <w:pBdr>
          <w:bottom w:val="single" w:sz="4" w:space="1" w:color="auto"/>
        </w:pBdr>
        <w:spacing w:after="160" w:line="360" w:lineRule="auto"/>
        <w:rPr>
          <w:rFonts w:ascii="Cambria" w:hAnsi="Cambria"/>
          <w:b/>
          <w:sz w:val="20"/>
          <w:szCs w:val="20"/>
        </w:rPr>
      </w:pP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विवरण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 : </w:t>
      </w:r>
    </w:p>
    <w:p w14:paraId="2CFB3994" w14:textId="77777777" w:rsidR="00AB28D9" w:rsidRPr="00771263" w:rsidRDefault="00AB28D9" w:rsidP="006B6647">
      <w:pPr>
        <w:pStyle w:val="Lijstalinea"/>
        <w:spacing w:line="360" w:lineRule="auto"/>
        <w:rPr>
          <w:rFonts w:ascii="Cambria" w:hAnsi="Cambria"/>
          <w:b/>
          <w:sz w:val="20"/>
          <w:szCs w:val="20"/>
        </w:rPr>
      </w:pPr>
    </w:p>
    <w:p w14:paraId="3CDC9AD0" w14:textId="77777777" w:rsidR="00AB28D9" w:rsidRPr="00771263" w:rsidRDefault="00F77D5E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 : ………………………………………………………………………………………………………..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.........</w:t>
      </w:r>
    </w:p>
    <w:p w14:paraId="762BF24E" w14:textId="77777777" w:rsidR="002439B4" w:rsidRPr="00771263" w:rsidRDefault="00F77D5E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प्रकार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 : …………..……………………………………………………………………….............................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</w:t>
      </w:r>
    </w:p>
    <w:p w14:paraId="0EFB84E3" w14:textId="77777777" w:rsidR="002439B4" w:rsidRPr="00771263" w:rsidRDefault="00F77D5E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  <w:lang w:val="fr-BE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निगमन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तारीख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 : …………..……………………………………………………………………….....................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..........</w:t>
      </w:r>
    </w:p>
    <w:p w14:paraId="6225B754" w14:textId="77777777" w:rsidR="002439B4" w:rsidRPr="00771263" w:rsidRDefault="00F77D5E" w:rsidP="00586185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sz w:val="21"/>
          <w:szCs w:val="21"/>
          <w:lang w:val="fr-BE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देश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VAT-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नंबर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आधिकारिक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पंजीकरण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नंबर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 : ………………………….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............................</w:t>
      </w:r>
    </w:p>
    <w:p w14:paraId="5BF6FA90" w14:textId="77777777" w:rsidR="00AB28D9" w:rsidRPr="00771263" w:rsidRDefault="00F77D5E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पंजीकृत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कार्यालय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 :</w:t>
      </w:r>
      <w:r w:rsidR="00771263">
        <w:rPr>
          <w:rFonts w:ascii="Cambria" w:eastAsia="Cambria" w:hAnsi="Cambria" w:cs="Arial Unicode MS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…………..………………………………………………………………………………...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..........</w:t>
      </w:r>
    </w:p>
    <w:p w14:paraId="2CF7597B" w14:textId="77777777" w:rsidR="00AB28D9" w:rsidRPr="00771263" w:rsidRDefault="00F77D5E" w:rsidP="005808E4">
      <w:pPr>
        <w:pStyle w:val="Lijstalinea"/>
        <w:spacing w:after="0" w:line="360" w:lineRule="auto"/>
        <w:ind w:left="851" w:firstLine="565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="00A87D60" w:rsidRPr="00771263">
        <w:rPr>
          <w:rFonts w:ascii="Cambria" w:hAnsi="Cambria"/>
          <w:sz w:val="20"/>
          <w:szCs w:val="20"/>
        </w:rPr>
        <w:t>..</w:t>
      </w:r>
    </w:p>
    <w:p w14:paraId="28307E21" w14:textId="77777777" w:rsidR="00586185" w:rsidRPr="00771263" w:rsidRDefault="00F77D5E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परिचालन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 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भिन्न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): ………………………………………………………………………………..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...............</w:t>
      </w:r>
    </w:p>
    <w:p w14:paraId="67638589" w14:textId="77777777" w:rsidR="004C5A2A" w:rsidRPr="00771263" w:rsidRDefault="00F77D5E" w:rsidP="00586185">
      <w:pPr>
        <w:spacing w:after="0" w:line="360" w:lineRule="auto"/>
        <w:ind w:left="851" w:firstLine="565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hAnsi="Cambria"/>
          <w:sz w:val="20"/>
          <w:szCs w:val="20"/>
        </w:rPr>
        <w:t>…………..………………………………………………………………………………..........……………………</w:t>
      </w:r>
      <w:r w:rsidR="00586185" w:rsidRPr="00771263">
        <w:rPr>
          <w:rFonts w:ascii="Cambria" w:hAnsi="Cambria"/>
          <w:sz w:val="20"/>
          <w:szCs w:val="20"/>
        </w:rPr>
        <w:t xml:space="preserve">…………….. </w:t>
      </w:r>
    </w:p>
    <w:p w14:paraId="7006D8E5" w14:textId="77777777" w:rsidR="00AB28D9" w:rsidRPr="00771263" w:rsidRDefault="00F77D5E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टेलीफोन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नंबर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 : …………….…………..…………………………………………………………………………….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...........</w:t>
      </w:r>
    </w:p>
    <w:p w14:paraId="51BBBA42" w14:textId="77777777" w:rsidR="00AB28D9" w:rsidRPr="00771263" w:rsidRDefault="00F77D5E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  <w:lang w:val="fr-BE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ई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-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मेल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 : …………..……………………………………………………………….…………..………………………………...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</w:t>
      </w:r>
    </w:p>
    <w:p w14:paraId="29E55390" w14:textId="77777777" w:rsidR="00AB28D9" w:rsidRPr="00771263" w:rsidRDefault="00F77D5E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  <w:lang w:val="fr-BE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आधिकारिक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प्रतिनिधि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) : …………..………………………………………………………………..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</w:t>
      </w:r>
    </w:p>
    <w:p w14:paraId="5DC39021" w14:textId="77777777" w:rsidR="00525D8E" w:rsidRPr="00771263" w:rsidRDefault="00F77D5E" w:rsidP="005808E4">
      <w:pPr>
        <w:spacing w:after="0" w:line="360" w:lineRule="auto"/>
        <w:ind w:left="851" w:firstLine="565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……………………………………………………………………………………………………………………………………...</w:t>
      </w:r>
    </w:p>
    <w:p w14:paraId="327D3381" w14:textId="77777777" w:rsidR="004C5A2A" w:rsidRPr="00771263" w:rsidRDefault="00F77D5E" w:rsidP="00DF533F">
      <w:pPr>
        <w:pStyle w:val="Lijstalinea"/>
        <w:numPr>
          <w:ilvl w:val="0"/>
          <w:numId w:val="15"/>
        </w:numPr>
        <w:spacing w:after="0" w:line="360" w:lineRule="auto"/>
        <w:ind w:left="1418" w:hanging="567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पेशेवर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संगठन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सदस्यता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: ………………………………………………………………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..............................</w:t>
      </w:r>
    </w:p>
    <w:p w14:paraId="082DBCD3" w14:textId="77777777" w:rsidR="00525D8E" w:rsidRPr="00771263" w:rsidRDefault="00F77D5E" w:rsidP="00DF533F">
      <w:pPr>
        <w:pStyle w:val="Lijstalinea"/>
        <w:spacing w:after="0" w:line="360" w:lineRule="auto"/>
        <w:ind w:left="1418" w:hanging="2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……………………………………………………………………………………………………………………………………...</w:t>
      </w:r>
    </w:p>
    <w:p w14:paraId="5DB19FC6" w14:textId="77777777" w:rsidR="0000610F" w:rsidRPr="00771263" w:rsidRDefault="0000610F" w:rsidP="00586185">
      <w:pPr>
        <w:spacing w:after="160" w:line="360" w:lineRule="auto"/>
        <w:jc w:val="both"/>
        <w:rPr>
          <w:rFonts w:ascii="Cambria" w:hAnsi="Cambria"/>
          <w:sz w:val="20"/>
          <w:szCs w:val="20"/>
        </w:rPr>
      </w:pPr>
    </w:p>
    <w:p w14:paraId="024B66D2" w14:textId="77777777" w:rsidR="00BB6D32" w:rsidRPr="00771263" w:rsidRDefault="00F77D5E" w:rsidP="00587B5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lastRenderedPageBreak/>
        <w:t>निदेशक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मंडल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नामों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प्रथम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नामों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सूची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अन्य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दस्तावेज़़ों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साथ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जैसे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आधिकारिक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प्रकाशन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जिनके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माध्यम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इस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बात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प्रदर्शन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>/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सिद्ध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सकता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प्रश्नगत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व्यक्ति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एक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निदेशक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>) (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बशर्ते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कानूनी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निगमन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दस्तावेज़ों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नीचे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पहले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वर्णित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गया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>))</w:t>
      </w:r>
    </w:p>
    <w:p w14:paraId="21B42B61" w14:textId="77777777" w:rsidR="00587B59" w:rsidRPr="00771263" w:rsidRDefault="00587B59" w:rsidP="00587B5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17F0FEB6" w14:textId="77777777" w:rsidR="00BB6D32" w:rsidRPr="00771263" w:rsidRDefault="00F77D5E" w:rsidP="001C29BC">
      <w:pPr>
        <w:spacing w:after="0" w:line="360" w:lineRule="auto"/>
        <w:ind w:firstLine="708"/>
        <w:rPr>
          <w:rFonts w:ascii="Cambria" w:hAnsi="Cambria" w:cs="Arial Unicode MS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+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प्रथम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निदेशक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) : ………………………………………………………………………………………………….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</w:t>
      </w:r>
    </w:p>
    <w:p w14:paraId="136847C3" w14:textId="77777777" w:rsidR="00AB28D9" w:rsidRPr="00771263" w:rsidRDefault="00F77D5E" w:rsidP="00BB6D32">
      <w:pPr>
        <w:spacing w:line="360" w:lineRule="auto"/>
        <w:ind w:firstLine="708"/>
        <w:rPr>
          <w:rFonts w:ascii="Cambria" w:hAnsi="Cambria"/>
          <w:sz w:val="20"/>
          <w:szCs w:val="20"/>
        </w:rPr>
      </w:pPr>
      <w:r w:rsidRPr="0077126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587B59" w:rsidRPr="00771263">
        <w:rPr>
          <w:rFonts w:ascii="Cambria" w:hAnsi="Cambria"/>
          <w:sz w:val="20"/>
          <w:szCs w:val="20"/>
        </w:rPr>
        <w:t>……………</w:t>
      </w:r>
      <w:r w:rsidR="00586185" w:rsidRPr="00771263">
        <w:rPr>
          <w:rFonts w:ascii="Cambria" w:hAnsi="Cambria"/>
          <w:sz w:val="20"/>
          <w:szCs w:val="20"/>
        </w:rPr>
        <w:br/>
      </w:r>
    </w:p>
    <w:p w14:paraId="2295CDCC" w14:textId="77777777" w:rsidR="001C29BC" w:rsidRPr="00771263" w:rsidRDefault="00F77D5E" w:rsidP="001C29BC">
      <w:pPr>
        <w:pStyle w:val="Lijstalinea"/>
        <w:numPr>
          <w:ilvl w:val="0"/>
          <w:numId w:val="12"/>
        </w:numPr>
        <w:spacing w:after="160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आपकी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अंतिम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हितकारी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स्वामी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>(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यों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नामों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पहले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सूची</w:t>
      </w:r>
      <w:r w:rsidRPr="00771263">
        <w:rPr>
          <w:rStyle w:val="Voetnootmarkering"/>
          <w:rFonts w:ascii="Cambria" w:hAnsi="Cambria"/>
          <w:b/>
          <w:sz w:val="20"/>
          <w:szCs w:val="20"/>
        </w:rPr>
        <w:footnoteReference w:id="3"/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संभव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हो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तो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सिद्ध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वाले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दस्तावेज़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ये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अंतिम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लाभार्थी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जैसे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शेयरधारक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रजिस्टर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संगठनात्मक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चार्ट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उप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>-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नियम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>…)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।</w:t>
      </w:r>
      <w:r w:rsidR="00771263">
        <w:rPr>
          <w:rFonts w:ascii="Cambria" w:eastAsia="Cambria" w:hAnsi="Cambria" w:cs="Arial Unicode MS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आपकी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एक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सार्वजनिक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तो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आपको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इसे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भरने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जरूरत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नहीं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है।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</w:p>
    <w:p w14:paraId="6804C94C" w14:textId="77777777" w:rsidR="00AB28D9" w:rsidRPr="00771263" w:rsidRDefault="00F77D5E" w:rsidP="001C29BC">
      <w:pPr>
        <w:spacing w:after="160"/>
        <w:ind w:left="709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अंतिम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लाभार्थी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+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प्रथम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, - 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संभव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तो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जन्म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तिथि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जन्म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स्थान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): </w:t>
      </w:r>
    </w:p>
    <w:p w14:paraId="1AAB5FAC" w14:textId="77777777" w:rsidR="00AB28D9" w:rsidRPr="00771263" w:rsidRDefault="00771263" w:rsidP="001C29BC">
      <w:pPr>
        <w:pStyle w:val="Lijstalinea"/>
        <w:ind w:left="0" w:firstLine="56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F77D5E" w:rsidRPr="0077126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587B59" w:rsidRPr="00771263">
        <w:rPr>
          <w:rFonts w:ascii="Cambria" w:hAnsi="Cambria"/>
          <w:sz w:val="20"/>
          <w:szCs w:val="20"/>
        </w:rPr>
        <w:t>…………..</w:t>
      </w:r>
      <w:r w:rsidR="00F77D5E" w:rsidRPr="00771263">
        <w:rPr>
          <w:rFonts w:ascii="Cambria" w:hAnsi="Cambria"/>
          <w:sz w:val="20"/>
          <w:szCs w:val="20"/>
        </w:rPr>
        <w:br/>
      </w:r>
      <w:r w:rsidR="00F77D5E" w:rsidRPr="00771263">
        <w:rPr>
          <w:rFonts w:ascii="Cambria" w:hAnsi="Cambria"/>
          <w:sz w:val="20"/>
          <w:szCs w:val="20"/>
        </w:rPr>
        <w:tab/>
        <w:t xml:space="preserve"> …………………………………………………………………………………………………………………………………</w:t>
      </w:r>
      <w:r w:rsidR="00587B59" w:rsidRPr="00771263">
        <w:rPr>
          <w:rFonts w:ascii="Cambria" w:hAnsi="Cambria"/>
          <w:sz w:val="20"/>
          <w:szCs w:val="20"/>
        </w:rPr>
        <w:t>…………..</w:t>
      </w:r>
    </w:p>
    <w:p w14:paraId="3B821503" w14:textId="77777777" w:rsidR="001C29BC" w:rsidRPr="00771263" w:rsidRDefault="001C29BC" w:rsidP="001C29BC">
      <w:pPr>
        <w:pStyle w:val="Lijstalinea"/>
        <w:ind w:left="0" w:firstLine="565"/>
        <w:jc w:val="both"/>
        <w:rPr>
          <w:rFonts w:ascii="Cambria" w:hAnsi="Cambria"/>
          <w:sz w:val="20"/>
          <w:szCs w:val="20"/>
        </w:rPr>
      </w:pPr>
    </w:p>
    <w:p w14:paraId="086CF187" w14:textId="77777777" w:rsidR="00AC72A4" w:rsidRPr="00771263" w:rsidRDefault="00F77D5E" w:rsidP="00AC72A4">
      <w:pPr>
        <w:pStyle w:val="Default"/>
        <w:numPr>
          <w:ilvl w:val="0"/>
          <w:numId w:val="12"/>
        </w:numPr>
        <w:rPr>
          <w:b/>
          <w:sz w:val="20"/>
          <w:szCs w:val="20"/>
          <w:lang w:val="en-US"/>
        </w:rPr>
      </w:pP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राजनीतिक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रूप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से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उजागर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व्यक्ति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: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कंपनी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सदस्यों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में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से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एक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है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जो</w:t>
      </w:r>
      <w:r w:rsidRPr="00771263">
        <w:rPr>
          <w:rStyle w:val="Voetnootmarkering"/>
          <w:b/>
          <w:sz w:val="20"/>
          <w:szCs w:val="20"/>
          <w:lang w:val="en-US"/>
        </w:rPr>
        <w:footnoteReference w:id="4"/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राजनीतिक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रूप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से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उजागर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व्यक्ति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से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संबंधित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है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या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कंपनी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सदस्यों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में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से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एक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जो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राजनीतिक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रूप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से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उजागर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व्यक्ति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है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br/>
      </w:r>
    </w:p>
    <w:p w14:paraId="567A8EED" w14:textId="77777777" w:rsidR="00AC72A4" w:rsidRPr="00771263" w:rsidRDefault="00F77D5E" w:rsidP="00AC72A4">
      <w:pPr>
        <w:pStyle w:val="Default"/>
        <w:numPr>
          <w:ilvl w:val="1"/>
          <w:numId w:val="12"/>
        </w:numPr>
        <w:rPr>
          <w:b/>
          <w:sz w:val="20"/>
          <w:szCs w:val="20"/>
          <w:lang w:val="en-US"/>
        </w:rPr>
      </w:pP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नहीं</w:t>
      </w:r>
    </w:p>
    <w:p w14:paraId="36C9ED7E" w14:textId="77777777" w:rsidR="00AC72A4" w:rsidRPr="00771263" w:rsidRDefault="00F77D5E" w:rsidP="00AC72A4">
      <w:pPr>
        <w:pStyle w:val="Default"/>
        <w:numPr>
          <w:ilvl w:val="1"/>
          <w:numId w:val="12"/>
        </w:numPr>
        <w:rPr>
          <w:sz w:val="20"/>
          <w:szCs w:val="20"/>
          <w:lang w:val="en-US"/>
        </w:rPr>
      </w:pP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हाँ।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कृपया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पद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और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कार्य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स्पष्ट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करें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/>
          <w:sz w:val="20"/>
          <w:szCs w:val="20"/>
          <w:cs/>
          <w:lang w:val="hi-IN" w:bidi="hi-IN"/>
        </w:rPr>
        <w:t>………………………………………………………………………</w:t>
      </w:r>
      <w:r w:rsidRPr="00771263">
        <w:rPr>
          <w:rFonts w:eastAsia="Cambria" w:cs="Arial Unicode MS" w:hint="cs"/>
          <w:sz w:val="20"/>
          <w:szCs w:val="20"/>
          <w:cs/>
          <w:lang w:val="hi-IN" w:bidi="hi-IN"/>
        </w:rPr>
        <w:t>.................</w:t>
      </w:r>
    </w:p>
    <w:p w14:paraId="7BA8DAFA" w14:textId="77777777" w:rsidR="00A055C1" w:rsidRPr="00771263" w:rsidRDefault="00F77D5E" w:rsidP="00A055C1">
      <w:pPr>
        <w:pStyle w:val="Default"/>
        <w:ind w:left="1440"/>
        <w:rPr>
          <w:sz w:val="20"/>
          <w:szCs w:val="20"/>
          <w:lang w:val="en-US"/>
        </w:rPr>
      </w:pPr>
      <w:r w:rsidRPr="00771263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</w:t>
      </w:r>
    </w:p>
    <w:p w14:paraId="17E5B1B8" w14:textId="77777777" w:rsidR="00A055C1" w:rsidRPr="00771263" w:rsidRDefault="00A055C1" w:rsidP="00A055C1">
      <w:pPr>
        <w:pStyle w:val="Default"/>
        <w:ind w:left="1440"/>
        <w:rPr>
          <w:b/>
          <w:sz w:val="20"/>
          <w:szCs w:val="20"/>
          <w:lang w:val="en-US"/>
        </w:rPr>
      </w:pPr>
    </w:p>
    <w:p w14:paraId="61DF8DEC" w14:textId="77777777" w:rsidR="00A055C1" w:rsidRPr="00771263" w:rsidRDefault="00F77D5E" w:rsidP="002E71A0">
      <w:pPr>
        <w:pStyle w:val="Default"/>
        <w:numPr>
          <w:ilvl w:val="1"/>
          <w:numId w:val="12"/>
        </w:numPr>
        <w:rPr>
          <w:sz w:val="20"/>
          <w:szCs w:val="20"/>
          <w:lang w:val="en-US"/>
        </w:rPr>
      </w:pP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हाँ।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कृपया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अपने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धन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के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स्रोत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को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स्पष्ट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करें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>(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जैसे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क्या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वह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वित्तीय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संसाधन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जिनके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साथ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आप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यह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भुगतान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संचालित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करते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हैं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आपकी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कंपनी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के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साधारण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संचालन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धन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से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उत्पन्न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हैं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और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क्या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आप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पुष्टि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कर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सकते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हैं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कि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ये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आपराधिक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गतिविधियों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से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उत्पन्न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नहीं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हैं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>)</w:t>
      </w:r>
      <w:r w:rsidRPr="00771263">
        <w:rPr>
          <w:rFonts w:eastAsia="Cambria"/>
          <w:b/>
          <w:bCs/>
          <w:i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/>
          <w:iCs/>
          <w:sz w:val="20"/>
          <w:szCs w:val="20"/>
          <w:cs/>
          <w:lang w:val="hi-IN" w:bidi="hi-IN"/>
        </w:rPr>
        <w:t>: …………………………………</w:t>
      </w:r>
      <w:r w:rsidRPr="00771263">
        <w:rPr>
          <w:rFonts w:eastAsia="Cambria" w:cs="Arial Unicode MS" w:hint="cs"/>
          <w:i/>
          <w:sz w:val="20"/>
          <w:szCs w:val="20"/>
          <w:cs/>
          <w:lang w:val="hi-IN" w:bidi="hi-IN"/>
        </w:rPr>
        <w:t>........................................</w:t>
      </w:r>
      <w:r w:rsidRPr="00771263">
        <w:rPr>
          <w:rFonts w:eastAsia="Cambria"/>
          <w:iCs/>
          <w:sz w:val="20"/>
          <w:szCs w:val="20"/>
          <w:cs/>
          <w:lang w:val="hi-IN" w:bidi="hi-IN"/>
        </w:rPr>
        <w:t xml:space="preserve"> …………………………………………………………………………………………………………………………………</w:t>
      </w:r>
    </w:p>
    <w:p w14:paraId="58548BC5" w14:textId="77777777" w:rsidR="00AC72A4" w:rsidRPr="00771263" w:rsidRDefault="00AC72A4" w:rsidP="002E71A0">
      <w:pPr>
        <w:pStyle w:val="Default"/>
        <w:ind w:left="1440"/>
        <w:rPr>
          <w:b/>
          <w:bCs/>
          <w:iCs/>
          <w:sz w:val="20"/>
          <w:szCs w:val="20"/>
          <w:lang w:val="en-US"/>
        </w:rPr>
      </w:pPr>
    </w:p>
    <w:p w14:paraId="3E82FA21" w14:textId="77777777" w:rsidR="00AC72A4" w:rsidRPr="00771263" w:rsidRDefault="00AC72A4" w:rsidP="00AC72A4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20"/>
          <w:szCs w:val="20"/>
          <w:lang w:eastAsia="nl-BE"/>
        </w:rPr>
      </w:pPr>
    </w:p>
    <w:p w14:paraId="41C29D9A" w14:textId="77777777" w:rsidR="00642718" w:rsidRPr="00771263" w:rsidRDefault="00F77D5E" w:rsidP="00AF718F">
      <w:pPr>
        <w:pStyle w:val="Lijstalinea"/>
        <w:numPr>
          <w:ilvl w:val="0"/>
          <w:numId w:val="12"/>
        </w:numPr>
        <w:spacing w:after="160"/>
        <w:jc w:val="both"/>
        <w:rPr>
          <w:rFonts w:ascii="Cambria" w:hAnsi="Cambria"/>
          <w:b/>
          <w:sz w:val="20"/>
          <w:szCs w:val="20"/>
        </w:rPr>
      </w:pP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lastRenderedPageBreak/>
        <w:t>यदि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आप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एक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उच्च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जोखिम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वाले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देश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स्थित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एफएटीएफ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यूरोपीय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आयोग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अनुसार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इंगित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),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तो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कृपया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अपने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वित्तीय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संसाधनों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स्रोत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प्रदान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करें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जैसे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वित्तीय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संसाधन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जिनके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साथ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साधारण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संचालन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धन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उत्पन्न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इस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भुगता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संचालित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करते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क्या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पुष्टि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सकते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आपराधिक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गतिविधियों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उत्पन्न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नहीं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?)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पुष्टि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सकते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आपकी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क्रेडिट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संस्था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उन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सतर्कता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मानदंडों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लागू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करती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जो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धन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शोधन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>-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रोधी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कानून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स्थापित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मानदंडों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सख्त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नहीं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: 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………………………………...............................................................................................................................................................</w:t>
      </w:r>
    </w:p>
    <w:p w14:paraId="62250013" w14:textId="77777777" w:rsidR="00642718" w:rsidRPr="00771263" w:rsidRDefault="00F77D5E" w:rsidP="00642718">
      <w:pPr>
        <w:pStyle w:val="Lijstalinea"/>
        <w:spacing w:after="160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4080BEA8" w14:textId="77777777" w:rsidR="00642718" w:rsidRPr="00771263" w:rsidRDefault="00642718" w:rsidP="00642718">
      <w:pPr>
        <w:pStyle w:val="Lijstalinea"/>
        <w:spacing w:after="160"/>
        <w:jc w:val="both"/>
        <w:rPr>
          <w:rFonts w:ascii="Cambria" w:hAnsi="Cambria"/>
          <w:b/>
          <w:sz w:val="20"/>
          <w:szCs w:val="20"/>
        </w:rPr>
      </w:pPr>
    </w:p>
    <w:p w14:paraId="261F0022" w14:textId="77777777" w:rsidR="00AF718F" w:rsidRPr="00771263" w:rsidRDefault="00F77D5E" w:rsidP="00AF718F">
      <w:pPr>
        <w:pStyle w:val="Lijstalinea"/>
        <w:numPr>
          <w:ilvl w:val="0"/>
          <w:numId w:val="12"/>
        </w:numPr>
        <w:spacing w:after="160"/>
        <w:jc w:val="both"/>
        <w:rPr>
          <w:rFonts w:ascii="Cambria" w:hAnsi="Cambria"/>
          <w:b/>
          <w:sz w:val="20"/>
          <w:szCs w:val="20"/>
        </w:rPr>
      </w:pP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कृपया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आपकी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विनियमों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/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उपनियमों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संलग्न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कानूनी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निगमन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दस्तावेज़़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संलग्न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करें</w:t>
      </w:r>
    </w:p>
    <w:p w14:paraId="0E54EEAC" w14:textId="77777777" w:rsidR="00AF718F" w:rsidRPr="00771263" w:rsidRDefault="00F77D5E" w:rsidP="00642718">
      <w:pPr>
        <w:pStyle w:val="Lijstalinea"/>
        <w:spacing w:after="160"/>
        <w:jc w:val="both"/>
        <w:rPr>
          <w:rFonts w:ascii="Cambria" w:eastAsia="Times New Roman" w:hAnsi="Cambria"/>
          <w:sz w:val="20"/>
          <w:szCs w:val="20"/>
        </w:rPr>
      </w:pP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br/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आपकी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निगमन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प्रमाण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पत्र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संस्था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अंतर्नियमों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सबसे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हाल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संस्करण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अधिकार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क्षेत्र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आधार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समकक्ष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दस्तावेज़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पंजीकृत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कार्यालय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वर्णन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)।</w:t>
      </w:r>
    </w:p>
    <w:p w14:paraId="6B54F98C" w14:textId="77777777" w:rsidR="00586185" w:rsidRPr="00771263" w:rsidRDefault="00586185" w:rsidP="00CC16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</w:rPr>
      </w:pPr>
    </w:p>
    <w:p w14:paraId="35F6717C" w14:textId="77777777" w:rsidR="00642718" w:rsidRPr="00771263" w:rsidRDefault="00F77D5E" w:rsidP="00CC162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भुगतान</w:t>
      </w:r>
    </w:p>
    <w:p w14:paraId="4A6C852D" w14:textId="77777777" w:rsidR="00642718" w:rsidRPr="00771263" w:rsidRDefault="00642718" w:rsidP="006427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b/>
          <w:color w:val="000000"/>
          <w:sz w:val="20"/>
          <w:szCs w:val="20"/>
        </w:rPr>
      </w:pPr>
    </w:p>
    <w:p w14:paraId="403DF51A" w14:textId="77777777" w:rsidR="00642718" w:rsidRPr="00771263" w:rsidRDefault="00F77D5E" w:rsidP="006427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Arial Unicode MS"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कृपया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पुष्टि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आप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अपनी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बीजक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भुगतान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निष्पादित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करेंगे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यह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आप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तीसरे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पक्ष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भुगतान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निष्पादित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नहीं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देंगे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>: …………………………………………………………………………….</w:t>
      </w:r>
      <w:r w:rsidRPr="00771263">
        <w:rPr>
          <w:rFonts w:ascii="Cambria" w:eastAsia="Cambria" w:hAnsi="Cambria" w:cs="Arial Unicode MS" w:hint="cs"/>
          <w:color w:val="000000"/>
          <w:sz w:val="20"/>
          <w:szCs w:val="20"/>
          <w:cs/>
          <w:lang w:val="hi-IN" w:bidi="hi-IN"/>
        </w:rPr>
        <w:t>......................................</w:t>
      </w:r>
    </w:p>
    <w:p w14:paraId="23F0B38C" w14:textId="77777777" w:rsidR="00642718" w:rsidRPr="00771263" w:rsidRDefault="00642718" w:rsidP="006427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6424D82D" w14:textId="77777777" w:rsidR="00B55E1E" w:rsidRPr="00771263" w:rsidRDefault="00F77D5E" w:rsidP="006427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/>
          <w:color w:val="000000"/>
          <w:sz w:val="20"/>
          <w:szCs w:val="20"/>
          <w:u w:val="single"/>
        </w:rPr>
      </w:pP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कृपया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आपकी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किसी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आधिकारिक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प्रतिनिधि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पहचान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प्रमाण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संलग्न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करें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>:</w:t>
      </w:r>
    </w:p>
    <w:p w14:paraId="748619C6" w14:textId="77777777" w:rsidR="00642718" w:rsidRPr="00771263" w:rsidRDefault="00642718" w:rsidP="006427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/>
          <w:color w:val="000000"/>
          <w:sz w:val="20"/>
          <w:szCs w:val="20"/>
          <w:u w:val="single"/>
        </w:rPr>
      </w:pPr>
    </w:p>
    <w:p w14:paraId="5797C28E" w14:textId="77777777" w:rsidR="00AB28D9" w:rsidRPr="00771263" w:rsidRDefault="00F77D5E" w:rsidP="00587B59">
      <w:pPr>
        <w:numPr>
          <w:ilvl w:val="3"/>
          <w:numId w:val="21"/>
        </w:numPr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Cambria"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नागरिकों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: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उसकी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स्त्री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>/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पुरुष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आईडी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प्रतिलिपि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विदेशियों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रजिस्टर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पंजीकरण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एक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वैध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प्रमाण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सार्वजनिक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प्राधिकरण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द्वारा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जारी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एक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वैध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दस्तावेज़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जिसमें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कहा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गया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यह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व्यक्ति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कानूनी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रूप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रहने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वाला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जिसमें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उपनाम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पहला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जन्म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दिनांक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स्थान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संभव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तो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पता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शामिल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है।</w:t>
      </w:r>
    </w:p>
    <w:p w14:paraId="740FA4B7" w14:textId="77777777" w:rsidR="00AB28D9" w:rsidRPr="00771263" w:rsidRDefault="00AB28D9" w:rsidP="00587B59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172EE63C" w14:textId="77777777" w:rsidR="00C36D12" w:rsidRPr="00771263" w:rsidRDefault="00F77D5E" w:rsidP="00587B59">
      <w:pPr>
        <w:numPr>
          <w:ilvl w:val="3"/>
          <w:numId w:val="21"/>
        </w:numPr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Cambria"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विदेशी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नागरिकों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: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आईडी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वैध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पासपोर्ट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संभवत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: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ड्राइविंग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लाइसेंस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फोटो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साथ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कोई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अन्य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आधिकारिक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दस्तावेज़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वैध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प्रमाण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जिसे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पहचान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रूप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इस्तेमाल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सकता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जिसमें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उपनाम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पहला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जन्म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दिनांक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स्थान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संभव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तो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पता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शामिल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है।</w:t>
      </w:r>
    </w:p>
    <w:p w14:paraId="7D43590B" w14:textId="77777777" w:rsidR="00C36D12" w:rsidRPr="00771263" w:rsidRDefault="00C36D12" w:rsidP="00642718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1BBC059E" w14:textId="77777777" w:rsidR="00C36D12" w:rsidRPr="00771263" w:rsidRDefault="00F77D5E" w:rsidP="00642718">
      <w:pPr>
        <w:autoSpaceDE w:val="0"/>
        <w:autoSpaceDN w:val="0"/>
        <w:adjustRightInd w:val="0"/>
        <w:spacing w:after="0"/>
        <w:ind w:left="850"/>
        <w:jc w:val="both"/>
        <w:rPr>
          <w:rFonts w:ascii="Cambria" w:hAnsi="Cambria" w:cs="Cambria"/>
          <w:color w:val="000000"/>
          <w:sz w:val="20"/>
          <w:szCs w:val="20"/>
        </w:rPr>
      </w:pP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>(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सरकार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भारतीय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नागरिकों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="00771263">
        <w:rPr>
          <w:rFonts w:ascii="Cambria" w:eastAsia="Cambria" w:hAnsi="Cambria" w:cs="Arial Unicode MS"/>
          <w:sz w:val="18"/>
          <w:szCs w:val="18"/>
          <w:cs/>
          <w:lang w:val="hi-IN" w:bidi="hi-IN"/>
        </w:rPr>
        <w:t>“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पैन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>-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कार्ड</w:t>
      </w:r>
      <w:r w:rsidR="00771263">
        <w:rPr>
          <w:rFonts w:ascii="Cambria" w:eastAsia="Cambria" w:hAnsi="Cambria" w:cs="Arial Unicode MS"/>
          <w:sz w:val="18"/>
          <w:szCs w:val="18"/>
          <w:cs/>
          <w:lang w:val="hi-IN" w:bidi="hi-IN"/>
        </w:rPr>
        <w:t>”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="00771263">
        <w:rPr>
          <w:rFonts w:ascii="Cambria" w:eastAsia="Cambria" w:hAnsi="Cambria" w:cs="Arial Unicode MS"/>
          <w:sz w:val="18"/>
          <w:szCs w:val="18"/>
          <w:cs/>
          <w:lang w:val="hi-IN" w:bidi="hi-IN"/>
        </w:rPr>
        <w:t>“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आईईसी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कोड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प्रमाण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पत्र</w:t>
      </w:r>
      <w:r w:rsidR="00771263">
        <w:rPr>
          <w:rFonts w:ascii="Cambria" w:eastAsia="Cambria" w:hAnsi="Cambria" w:cs="Arial Unicode MS"/>
          <w:sz w:val="18"/>
          <w:szCs w:val="18"/>
          <w:cs/>
          <w:lang w:val="hi-IN" w:bidi="hi-IN"/>
        </w:rPr>
        <w:t>”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स्वीकार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करती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है।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अन्य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विकल्पों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एएमएल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हेल्पडेस्क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संपर्क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करें।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>)</w:t>
      </w:r>
    </w:p>
    <w:p w14:paraId="17303360" w14:textId="77777777" w:rsidR="002E3D01" w:rsidRPr="00771263" w:rsidRDefault="002E3D01" w:rsidP="00642718">
      <w:pPr>
        <w:autoSpaceDE w:val="0"/>
        <w:autoSpaceDN w:val="0"/>
        <w:adjustRightInd w:val="0"/>
        <w:spacing w:after="0"/>
        <w:ind w:left="850"/>
        <w:jc w:val="both"/>
        <w:rPr>
          <w:rFonts w:ascii="Cambria" w:hAnsi="Cambria"/>
          <w:b/>
          <w:sz w:val="20"/>
          <w:szCs w:val="20"/>
        </w:rPr>
      </w:pPr>
    </w:p>
    <w:p w14:paraId="2F2FAD76" w14:textId="77777777" w:rsidR="002E3D01" w:rsidRPr="00771263" w:rsidRDefault="00F77D5E" w:rsidP="00587B59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वह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दस्तावेज़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इंगित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आपकी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आधिकारिक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प्रतिनिधि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पास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प्रतिनिधित्व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शक्ति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जैसे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एक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प्रतिनिधि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माध्यम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कानूनी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निगमन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दस्तावेज़ों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पहले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उल्लेख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नहीं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किया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गया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) </w:t>
      </w:r>
    </w:p>
    <w:p w14:paraId="531E5B90" w14:textId="77777777" w:rsidR="00AB28D9" w:rsidRPr="00771263" w:rsidRDefault="00AB28D9" w:rsidP="00974462">
      <w:pPr>
        <w:pStyle w:val="Lijstalinea"/>
        <w:ind w:left="0"/>
        <w:rPr>
          <w:rFonts w:ascii="Cambria" w:hAnsi="Cambria"/>
          <w:sz w:val="20"/>
          <w:szCs w:val="20"/>
        </w:rPr>
      </w:pPr>
    </w:p>
    <w:p w14:paraId="4EAB7908" w14:textId="77777777" w:rsidR="00974462" w:rsidRPr="00771263" w:rsidRDefault="00974462" w:rsidP="00974462">
      <w:pPr>
        <w:pStyle w:val="Lijstalinea"/>
        <w:ind w:left="0"/>
        <w:rPr>
          <w:rFonts w:ascii="Cambria" w:hAnsi="Cambria"/>
          <w:sz w:val="20"/>
          <w:szCs w:val="20"/>
        </w:rPr>
      </w:pPr>
    </w:p>
    <w:p w14:paraId="234EF9F4" w14:textId="77777777" w:rsidR="00974462" w:rsidRPr="00771263" w:rsidRDefault="00F77D5E" w:rsidP="00974462">
      <w:pPr>
        <w:pStyle w:val="Lijstalinea"/>
        <w:ind w:left="0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मैं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अपने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सर्वोत्तम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ज्ञान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अनुसार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घोषणा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/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ती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हूँ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उपरोक्त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पूरी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गई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जानकारी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संलग्न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दस्तावेज़़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सत्य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सही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हैं।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</w:p>
    <w:p w14:paraId="27D7DB83" w14:textId="77777777" w:rsidR="00AD4DED" w:rsidRPr="00771263" w:rsidRDefault="00AD4DED" w:rsidP="00AB28D9">
      <w:pPr>
        <w:pStyle w:val="Lijstalinea"/>
        <w:ind w:left="851" w:firstLine="565"/>
        <w:rPr>
          <w:rFonts w:ascii="Cambria" w:hAnsi="Cambria"/>
          <w:sz w:val="20"/>
          <w:szCs w:val="20"/>
        </w:rPr>
      </w:pPr>
    </w:p>
    <w:p w14:paraId="1F0CEA36" w14:textId="77777777" w:rsidR="00AB28D9" w:rsidRPr="00771263" w:rsidRDefault="00F77D5E" w:rsidP="00AB28D9">
      <w:pPr>
        <w:spacing w:line="240" w:lineRule="auto"/>
        <w:rPr>
          <w:rFonts w:ascii="Cambria" w:hAnsi="Cambria"/>
          <w:b/>
          <w:sz w:val="20"/>
          <w:szCs w:val="20"/>
        </w:rPr>
      </w:pP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स्थान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तारीख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: 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……………………………………………………………..</w:t>
      </w:r>
    </w:p>
    <w:p w14:paraId="4D81E73E" w14:textId="77777777" w:rsidR="005246F3" w:rsidRPr="00771263" w:rsidRDefault="00F77D5E" w:rsidP="00F67D2E">
      <w:pPr>
        <w:spacing w:line="240" w:lineRule="auto"/>
        <w:rPr>
          <w:rFonts w:ascii="Cambria" w:hAnsi="Cambria" w:cs="Arial Unicode MS"/>
          <w:b/>
          <w:sz w:val="20"/>
          <w:szCs w:val="20"/>
        </w:rPr>
      </w:pP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br/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प्राधिकृत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हस्ताक्षर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: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……………………………………………………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..........</w:t>
      </w:r>
    </w:p>
    <w:p w14:paraId="0B911642" w14:textId="77777777" w:rsidR="00AD4DED" w:rsidRPr="00771263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580FA88F" w14:textId="77777777" w:rsidR="007770B1" w:rsidRPr="00771263" w:rsidRDefault="00F77D5E" w:rsidP="0077126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एंटवर्प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वर्ल्ड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डायमंड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सेंटर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(Antwerp World Diamond Centre)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हीरा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सेक्टर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प्रतिनिधित्व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करता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हीरा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व्यापारियों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धन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शोधन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>-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रोधी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कानून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कार्यान्वयन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सहायता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प्रदान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करता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है।</w:t>
      </w:r>
      <w:r w:rsidR="00771263">
        <w:rPr>
          <w:rFonts w:ascii="Cambria" w:eastAsia="Cambria" w:hAnsi="Cambria" w:cs="Arial Unicode MS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आपके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पास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इस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कानून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बारे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प्रश्न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आप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सुनिश्चित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नहीं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असल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कौन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पहचान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दस्तावेज़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प्रदान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तो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कृपया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बेझिझक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AML</w:t>
      </w:r>
      <w:r w:rsidRPr="00771263">
        <w:rPr>
          <w:rFonts w:ascii="Cambria" w:eastAsia="Cambria" w:hAnsi="Cambria" w:cs="Arial Unicode MS" w:hint="cs"/>
          <w:color w:val="000000"/>
          <w:sz w:val="20"/>
          <w:szCs w:val="20"/>
          <w:cs/>
          <w:lang w:val="hi-IN" w:bidi="hi-IN"/>
        </w:rPr>
        <w:t> 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>&amp;</w:t>
      </w:r>
      <w:r w:rsidRPr="00771263">
        <w:rPr>
          <w:rFonts w:ascii="Cambria" w:eastAsia="Cambria" w:hAnsi="Cambria" w:cs="Arial Unicode MS" w:hint="cs"/>
          <w:color w:val="000000"/>
          <w:sz w:val="20"/>
          <w:szCs w:val="20"/>
          <w:cs/>
          <w:lang w:val="hi-IN" w:bidi="hi-IN"/>
        </w:rPr>
        <w:t> 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Compliance Helpdesk @ AWDC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संपर्क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: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ट्राइसिया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स्टावरोपोलस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(Trissia Stavropoulos),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अनुपालन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प्रमुख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hyperlink r:id="rId8" w:history="1">
        <w:r w:rsidRPr="00771263">
          <w:rPr>
            <w:rFonts w:ascii="Cambria" w:eastAsia="Cambria" w:hAnsi="Cambria" w:cs="Cambria"/>
            <w:color w:val="0000FF"/>
            <w:sz w:val="20"/>
            <w:szCs w:val="20"/>
            <w:u w:val="single"/>
            <w:cs/>
            <w:lang w:val="hi-IN" w:bidi="hi-IN"/>
          </w:rPr>
          <w:t>trst@awdc.be</w:t>
        </w:r>
      </w:hyperlink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0032/3.222.05.03.</w:t>
      </w:r>
    </w:p>
    <w:p w14:paraId="6BC253D5" w14:textId="77777777" w:rsidR="007770B1" w:rsidRPr="00771263" w:rsidRDefault="007770B1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19170313" w14:textId="77777777" w:rsidR="00AD4DED" w:rsidRPr="00771263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22DDAA93" w14:textId="77777777" w:rsidR="007770B1" w:rsidRPr="00771263" w:rsidRDefault="00F77D5E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आपके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सहयोग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आपको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अग्रिम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धन्यवाद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देते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हैं।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</w:p>
    <w:p w14:paraId="2CE5857F" w14:textId="77777777" w:rsidR="00AD4DED" w:rsidRPr="00771263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7C3F2689" w14:textId="77777777" w:rsidR="005246F3" w:rsidRPr="00771263" w:rsidRDefault="005246F3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1DB647F6" w14:textId="1B57E263" w:rsidR="005323F1" w:rsidRPr="00771263" w:rsidRDefault="00994EF9">
      <w:p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noProof/>
          <w:sz w:val="20"/>
          <w:szCs w:val="20"/>
        </w:rPr>
        <w:drawing>
          <wp:inline distT="0" distB="0" distL="0" distR="0" wp14:anchorId="1594AE29" wp14:editId="7102C756">
            <wp:extent cx="1923940" cy="646589"/>
            <wp:effectExtent l="0" t="0" r="635" b="1270"/>
            <wp:docPr id="1939506378" name="Afbeelding 1" descr="Afbeelding met zwart, duistern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506378" name="Afbeelding 1" descr="Afbeelding met zwart, duisternis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8156" cy="65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A25" w:rsidRPr="00771263">
        <w:rPr>
          <w:rFonts w:ascii="Lucida Sans" w:hAnsi="Lucida Sans" w:cs="Arial"/>
          <w:sz w:val="20"/>
          <w:szCs w:val="20"/>
        </w:rPr>
        <w:br/>
      </w:r>
      <w:r w:rsidR="001C1A25" w:rsidRPr="00771263">
        <w:rPr>
          <w:rFonts w:ascii="Lucida Sans" w:hAnsi="Lucida Sans" w:cs="Arial"/>
          <w:sz w:val="20"/>
          <w:szCs w:val="20"/>
        </w:rPr>
        <w:br/>
      </w:r>
      <w:r w:rsidR="00CB2CDD" w:rsidRPr="00771263">
        <w:rPr>
          <w:rFonts w:ascii="Lucida Sans" w:hAnsi="Lucida Sans" w:cs="Arial"/>
          <w:sz w:val="20"/>
          <w:szCs w:val="20"/>
        </w:rPr>
        <w:tab/>
      </w:r>
      <w:r w:rsidR="00CB2CDD" w:rsidRPr="00771263">
        <w:rPr>
          <w:rFonts w:ascii="Lucida Sans" w:hAnsi="Lucida Sans" w:cs="Arial"/>
          <w:sz w:val="20"/>
          <w:szCs w:val="20"/>
        </w:rPr>
        <w:tab/>
      </w:r>
      <w:r w:rsidR="00CB2CDD" w:rsidRPr="00771263">
        <w:rPr>
          <w:rFonts w:ascii="Lucida Sans" w:hAnsi="Lucida Sans" w:cs="Arial"/>
          <w:sz w:val="20"/>
          <w:szCs w:val="20"/>
        </w:rPr>
        <w:tab/>
      </w:r>
      <w:r w:rsidR="00CB2CDD" w:rsidRPr="00771263">
        <w:rPr>
          <w:rFonts w:ascii="Lucida Sans" w:hAnsi="Lucida Sans" w:cs="Arial"/>
          <w:sz w:val="20"/>
          <w:szCs w:val="20"/>
        </w:rPr>
        <w:tab/>
      </w:r>
      <w:r w:rsidR="00CB2CDD" w:rsidRPr="00771263">
        <w:rPr>
          <w:rFonts w:ascii="Lucida Sans" w:hAnsi="Lucida Sans" w:cs="Arial"/>
          <w:sz w:val="20"/>
          <w:szCs w:val="20"/>
        </w:rPr>
        <w:tab/>
      </w:r>
      <w:r w:rsidR="00CB2CDD" w:rsidRPr="00771263">
        <w:rPr>
          <w:rFonts w:ascii="Lucida Sans" w:hAnsi="Lucida Sans" w:cs="Arial"/>
          <w:sz w:val="20"/>
          <w:szCs w:val="20"/>
        </w:rPr>
        <w:tab/>
      </w:r>
      <w:r w:rsidR="00CB2CDD" w:rsidRPr="00771263">
        <w:rPr>
          <w:rFonts w:ascii="Lucida Sans" w:hAnsi="Lucida Sans" w:cs="Arial"/>
          <w:sz w:val="20"/>
          <w:szCs w:val="20"/>
        </w:rPr>
        <w:tab/>
      </w:r>
      <w:r w:rsidR="00CB2CDD" w:rsidRPr="00771263">
        <w:rPr>
          <w:rFonts w:ascii="Lucida Sans" w:hAnsi="Lucida Sans" w:cs="Arial"/>
          <w:sz w:val="20"/>
          <w:szCs w:val="20"/>
        </w:rPr>
        <w:tab/>
      </w:r>
    </w:p>
    <w:p w14:paraId="74F37B4F" w14:textId="3CBA7EED" w:rsidR="005246F3" w:rsidRPr="00771263" w:rsidRDefault="00994EF9" w:rsidP="001C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b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bCs/>
          <w:color w:val="000000"/>
          <w:sz w:val="20"/>
          <w:szCs w:val="20"/>
          <w:u w:val="single"/>
          <w:cs/>
          <w:lang w:val="hi-IN" w:bidi="hi-IN"/>
        </w:rPr>
        <w:t>Trissia STAVROPOULOS</w:t>
      </w:r>
    </w:p>
    <w:p w14:paraId="3BCE88D3" w14:textId="2FC72D04" w:rsidR="005246F3" w:rsidRPr="005246F3" w:rsidRDefault="00994EF9" w:rsidP="00994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ucida Sans" w:hAnsi="Lucida Sans" w:cs="Arial"/>
          <w:sz w:val="20"/>
          <w:szCs w:val="20"/>
        </w:rPr>
      </w:pPr>
      <w:r w:rsidRPr="00994EF9">
        <w:rPr>
          <w:rFonts w:ascii="Nirmala UI" w:eastAsia="Cambria" w:hAnsi="Nirmala UI" w:cs="Nirmala UI"/>
          <w:color w:val="000000"/>
          <w:sz w:val="20"/>
          <w:szCs w:val="20"/>
          <w:lang w:val="hi-IN" w:bidi="hi-IN"/>
        </w:rPr>
        <w:t>अनुपालन</w:t>
      </w:r>
      <w:r w:rsidRPr="00994EF9">
        <w:rPr>
          <w:rFonts w:ascii="Cambria" w:eastAsia="Cambria" w:hAnsi="Cambria" w:cs="Mangal"/>
          <w:color w:val="000000"/>
          <w:sz w:val="20"/>
          <w:szCs w:val="20"/>
          <w:lang w:val="hi-IN" w:bidi="hi-IN"/>
        </w:rPr>
        <w:t xml:space="preserve"> </w:t>
      </w:r>
      <w:r w:rsidRPr="00994EF9">
        <w:rPr>
          <w:rFonts w:ascii="Nirmala UI" w:eastAsia="Cambria" w:hAnsi="Nirmala UI" w:cs="Nirmala UI"/>
          <w:color w:val="000000"/>
          <w:sz w:val="20"/>
          <w:szCs w:val="20"/>
          <w:lang w:val="hi-IN" w:bidi="hi-IN"/>
        </w:rPr>
        <w:t>प्रमुख</w:t>
      </w:r>
    </w:p>
    <w:sectPr w:rsidR="005246F3" w:rsidRPr="005246F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3B9C4" w14:textId="77777777" w:rsidR="00F67C06" w:rsidRDefault="00F67C06">
      <w:pPr>
        <w:spacing w:after="0" w:line="240" w:lineRule="auto"/>
      </w:pPr>
      <w:r>
        <w:separator/>
      </w:r>
    </w:p>
  </w:endnote>
  <w:endnote w:type="continuationSeparator" w:id="0">
    <w:p w14:paraId="3FF94D7C" w14:textId="77777777" w:rsidR="00F67C06" w:rsidRDefault="00F6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BBAF2" w14:textId="77777777" w:rsidR="000B6BB7" w:rsidRDefault="00F77D5E">
    <w:pPr>
      <w:pStyle w:val="Voettekst"/>
    </w:pPr>
    <w:r>
      <w:rPr>
        <w:noProof/>
        <w:lang w:eastAsia="zh-CN"/>
      </w:rPr>
      <w:drawing>
        <wp:inline distT="0" distB="0" distL="0" distR="0" wp14:anchorId="6B10ABB6" wp14:editId="79984CBD">
          <wp:extent cx="5734050" cy="50482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669956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F7F32" w14:textId="77777777" w:rsidR="000B6BB7" w:rsidRPr="00F77D5E" w:rsidRDefault="00F77D5E">
    <w:pPr>
      <w:pStyle w:val="Voettekst"/>
      <w:rPr>
        <w:sz w:val="18"/>
        <w:szCs w:val="18"/>
        <w:lang w:val="nl-BE"/>
      </w:rPr>
    </w:pPr>
    <w:r w:rsidRPr="00F77D5E">
      <w:rPr>
        <w:b/>
        <w:sz w:val="18"/>
        <w:szCs w:val="18"/>
        <w:lang w:val="nl-BE"/>
      </w:rPr>
      <w:t xml:space="preserve">Private Stichting – Antwerp World Diamond Centre (AWDC) </w:t>
    </w:r>
    <w:r w:rsidRPr="00F77D5E">
      <w:rPr>
        <w:rFonts w:cs="Calibri"/>
        <w:sz w:val="18"/>
        <w:szCs w:val="18"/>
        <w:lang w:val="nl-BE"/>
      </w:rPr>
      <w:t>● Hoveniersstraat 22, BE-2018 Antwerpen, Belgium</w:t>
    </w:r>
    <w:r w:rsidRPr="00F77D5E">
      <w:rPr>
        <w:rFonts w:cs="Calibri"/>
        <w:sz w:val="18"/>
        <w:szCs w:val="18"/>
        <w:lang w:val="nl-BE"/>
      </w:rPr>
      <w:br/>
      <w:t>T +32 3 222 05 11</w:t>
    </w:r>
    <w:r w:rsidRPr="00F77D5E">
      <w:rPr>
        <w:b/>
        <w:sz w:val="18"/>
        <w:szCs w:val="18"/>
        <w:lang w:val="nl-BE"/>
      </w:rPr>
      <w:t xml:space="preserve"> </w:t>
    </w:r>
    <w:r w:rsidRPr="00F77D5E">
      <w:rPr>
        <w:rFonts w:cs="Calibri"/>
        <w:sz w:val="18"/>
        <w:szCs w:val="18"/>
        <w:lang w:val="nl-BE"/>
      </w:rPr>
      <w:t>● F+32 3 222 05 99</w:t>
    </w:r>
    <w:r w:rsidRPr="00F77D5E">
      <w:rPr>
        <w:b/>
        <w:sz w:val="18"/>
        <w:szCs w:val="18"/>
        <w:lang w:val="nl-BE"/>
      </w:rPr>
      <w:t xml:space="preserve"> </w:t>
    </w:r>
    <w:r w:rsidRPr="00F77D5E">
      <w:rPr>
        <w:rFonts w:cs="Calibri"/>
        <w:sz w:val="18"/>
        <w:szCs w:val="18"/>
        <w:lang w:val="nl-BE"/>
      </w:rPr>
      <w:t>● info@awdc.be</w:t>
    </w:r>
    <w:r w:rsidRPr="00F77D5E">
      <w:rPr>
        <w:b/>
        <w:sz w:val="18"/>
        <w:szCs w:val="18"/>
        <w:lang w:val="nl-BE"/>
      </w:rPr>
      <w:t xml:space="preserve"> </w:t>
    </w:r>
    <w:r w:rsidRPr="00F77D5E">
      <w:rPr>
        <w:rFonts w:cs="Calibri"/>
        <w:sz w:val="18"/>
        <w:szCs w:val="18"/>
        <w:lang w:val="nl-BE"/>
      </w:rPr>
      <w:t>● www.awdc.be</w:t>
    </w:r>
    <w:r w:rsidRPr="00F77D5E">
      <w:rPr>
        <w:b/>
        <w:sz w:val="18"/>
        <w:szCs w:val="18"/>
        <w:lang w:val="nl-BE"/>
      </w:rPr>
      <w:t xml:space="preserve"> </w:t>
    </w:r>
    <w:r w:rsidRPr="00F77D5E">
      <w:rPr>
        <w:rFonts w:cs="Calibri"/>
        <w:sz w:val="18"/>
        <w:szCs w:val="18"/>
        <w:lang w:val="nl-BE"/>
      </w:rPr>
      <w:t>● BTW – BE 0885 969 987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7FA14" w14:textId="77777777" w:rsidR="00F67C06" w:rsidRDefault="00F67C06" w:rsidP="00D45764">
      <w:pPr>
        <w:spacing w:after="0" w:line="240" w:lineRule="auto"/>
      </w:pPr>
      <w:r>
        <w:separator/>
      </w:r>
    </w:p>
  </w:footnote>
  <w:footnote w:type="continuationSeparator" w:id="0">
    <w:p w14:paraId="4AD31EBC" w14:textId="77777777" w:rsidR="00F67C06" w:rsidRDefault="00F67C06" w:rsidP="00D45764">
      <w:pPr>
        <w:spacing w:after="0" w:line="240" w:lineRule="auto"/>
      </w:pPr>
      <w:r>
        <w:continuationSeparator/>
      </w:r>
    </w:p>
  </w:footnote>
  <w:footnote w:id="1">
    <w:p w14:paraId="62C4F6F4" w14:textId="77777777" w:rsidR="00601ACA" w:rsidRPr="002E71A0" w:rsidRDefault="00F77D5E" w:rsidP="00601ACA">
      <w:pPr>
        <w:pStyle w:val="Default"/>
        <w:jc w:val="both"/>
        <w:rPr>
          <w:rFonts w:asciiTheme="majorHAnsi" w:hAnsiTheme="majorHAnsi" w:cs="Segoe UI"/>
          <w:sz w:val="18"/>
          <w:szCs w:val="18"/>
          <w:lang w:val="en-US"/>
        </w:rPr>
      </w:pPr>
      <w:r w:rsidRPr="002E71A0">
        <w:rPr>
          <w:rStyle w:val="Voetnootmarkering"/>
          <w:rFonts w:asciiTheme="majorHAnsi" w:hAnsiTheme="majorHAnsi"/>
          <w:sz w:val="18"/>
          <w:szCs w:val="18"/>
        </w:rPr>
        <w:footnoteRef/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b/>
          <w:bCs/>
          <w:sz w:val="18"/>
          <w:szCs w:val="18"/>
          <w:cs/>
          <w:lang w:val="hi-IN" w:bidi="hi-IN"/>
        </w:rPr>
        <w:t>कानून</w:t>
      </w:r>
      <w:r>
        <w:rPr>
          <w:rFonts w:eastAsia="Cambria"/>
          <w:sz w:val="18"/>
          <w:szCs w:val="18"/>
          <w:cs/>
          <w:lang w:val="hi-IN" w:bidi="hi-IN"/>
        </w:rPr>
        <w:t xml:space="preserve">: </w:t>
      </w:r>
      <w:r>
        <w:rPr>
          <w:rFonts w:eastAsia="Cambria" w:cs="Mangal"/>
          <w:sz w:val="18"/>
          <w:szCs w:val="18"/>
          <w:cs/>
          <w:lang w:val="hi-IN" w:bidi="hi-IN"/>
        </w:rPr>
        <w:t>कानून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डी</w:t>
      </w:r>
      <w:r>
        <w:rPr>
          <w:rFonts w:eastAsia="Cambria"/>
          <w:sz w:val="18"/>
          <w:szCs w:val="18"/>
          <w:cs/>
          <w:lang w:val="hi-IN" w:bidi="hi-IN"/>
        </w:rPr>
        <w:t>.</w:t>
      </w:r>
      <w:r>
        <w:rPr>
          <w:rFonts w:eastAsia="Cambria" w:cs="Mangal"/>
          <w:sz w:val="18"/>
          <w:szCs w:val="18"/>
          <w:cs/>
          <w:lang w:val="hi-IN" w:bidi="hi-IN"/>
        </w:rPr>
        <w:t>डी</w:t>
      </w:r>
      <w:r>
        <w:rPr>
          <w:rFonts w:eastAsia="Cambria"/>
          <w:sz w:val="18"/>
          <w:szCs w:val="18"/>
          <w:cs/>
          <w:lang w:val="hi-IN" w:bidi="hi-IN"/>
        </w:rPr>
        <w:t xml:space="preserve">. 18 </w:t>
      </w:r>
      <w:r>
        <w:rPr>
          <w:rFonts w:eastAsia="Cambria" w:cs="Mangal"/>
          <w:sz w:val="18"/>
          <w:szCs w:val="18"/>
          <w:cs/>
          <w:lang w:val="hi-IN" w:bidi="hi-IN"/>
        </w:rPr>
        <w:t>सितंबर</w:t>
      </w:r>
      <w:r>
        <w:rPr>
          <w:rFonts w:eastAsia="Cambria"/>
          <w:sz w:val="18"/>
          <w:szCs w:val="18"/>
          <w:cs/>
          <w:lang w:val="hi-IN" w:bidi="hi-IN"/>
        </w:rPr>
        <w:t xml:space="preserve"> 2017 </w:t>
      </w:r>
      <w:r>
        <w:rPr>
          <w:rFonts w:eastAsia="Cambria" w:cs="Mangal"/>
          <w:sz w:val="18"/>
          <w:szCs w:val="18"/>
          <w:cs/>
          <w:lang w:val="hi-IN" w:bidi="hi-IN"/>
        </w:rPr>
        <w:t>में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धनशोधन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और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आतंकवाद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के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वित्तपोषण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की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रोकथाम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की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गई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और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नकद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के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उपयोग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को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सीमित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किया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गया</w:t>
      </w:r>
      <w:r>
        <w:rPr>
          <w:rFonts w:eastAsia="Cambria"/>
          <w:sz w:val="18"/>
          <w:szCs w:val="18"/>
          <w:cs/>
          <w:lang w:val="hi-IN" w:bidi="hi-IN"/>
        </w:rPr>
        <w:t xml:space="preserve"> (“</w:t>
      </w:r>
      <w:r>
        <w:rPr>
          <w:rFonts w:eastAsia="Cambria" w:cs="Mangal"/>
          <w:sz w:val="18"/>
          <w:szCs w:val="18"/>
          <w:cs/>
          <w:lang w:val="hi-IN" w:bidi="hi-IN"/>
        </w:rPr>
        <w:t>धन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शोधन</w:t>
      </w:r>
      <w:r>
        <w:rPr>
          <w:rFonts w:eastAsia="Cambria"/>
          <w:sz w:val="18"/>
          <w:szCs w:val="18"/>
          <w:cs/>
          <w:lang w:val="hi-IN" w:bidi="hi-IN"/>
        </w:rPr>
        <w:t>-</w:t>
      </w:r>
      <w:r>
        <w:rPr>
          <w:rFonts w:eastAsia="Cambria" w:cs="Mangal"/>
          <w:sz w:val="18"/>
          <w:szCs w:val="18"/>
          <w:cs/>
          <w:lang w:val="hi-IN" w:bidi="hi-IN"/>
        </w:rPr>
        <w:t>रोधी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कानून</w:t>
      </w:r>
      <w:r>
        <w:rPr>
          <w:rFonts w:eastAsia="Cambria"/>
          <w:sz w:val="18"/>
          <w:szCs w:val="18"/>
          <w:cs/>
          <w:lang w:val="hi-IN" w:bidi="hi-IN"/>
        </w:rPr>
        <w:t>”)।</w:t>
      </w:r>
    </w:p>
  </w:footnote>
  <w:footnote w:id="2">
    <w:p w14:paraId="3942D811" w14:textId="26C871AF" w:rsidR="000B6BB7" w:rsidRPr="002E71A0" w:rsidRDefault="000B6BB7" w:rsidP="002E71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 w:val="18"/>
          <w:szCs w:val="18"/>
        </w:rPr>
      </w:pPr>
    </w:p>
  </w:footnote>
  <w:footnote w:id="3">
    <w:p w14:paraId="5467CD74" w14:textId="77777777" w:rsidR="001C29BC" w:rsidRPr="00314004" w:rsidRDefault="00F77D5E" w:rsidP="001C29BC">
      <w:pPr>
        <w:pStyle w:val="Voetnoottekst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 w:rsidRPr="002E71A0">
        <w:rPr>
          <w:rStyle w:val="Voetnootmarkering"/>
          <w:rFonts w:asciiTheme="majorHAnsi" w:hAnsiTheme="majorHAnsi"/>
          <w:sz w:val="18"/>
          <w:szCs w:val="18"/>
        </w:rPr>
        <w:footnoteRef/>
      </w:r>
      <w:r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u w:val="single"/>
          <w:cs/>
          <w:lang w:val="hi-IN" w:bidi="hi-IN"/>
        </w:rPr>
        <w:t>अंतिम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u w:val="single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u w:val="single"/>
          <w:cs/>
          <w:lang w:val="hi-IN" w:bidi="hi-IN"/>
        </w:rPr>
        <w:t>हितकारी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u w:val="single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u w:val="single"/>
          <w:cs/>
          <w:lang w:val="hi-IN" w:bidi="hi-IN"/>
        </w:rPr>
        <w:t>स्वामी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वह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है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जो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अंतिम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स्वामी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है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जो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आसामी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ऊपर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अंतिम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मत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रखता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है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>:</w:t>
      </w:r>
    </w:p>
    <w:p w14:paraId="2D41CDB5" w14:textId="77777777" w:rsidR="001C29BC" w:rsidRPr="00314004" w:rsidRDefault="00F77D5E" w:rsidP="001C29BC">
      <w:pPr>
        <w:pStyle w:val="Voetnoottekst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पास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आपके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आसामी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की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कंपनी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25%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अधिक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शेयर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मतदान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अधिकार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होता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</w:t>
      </w:r>
    </w:p>
    <w:p w14:paraId="507D682D" w14:textId="77777777" w:rsidR="001C29BC" w:rsidRPr="00314004" w:rsidRDefault="00F77D5E" w:rsidP="001C29BC">
      <w:pPr>
        <w:pStyle w:val="Voetnoottekst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पास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अन्य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साधनों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से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नियंत्रण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होता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है</w:t>
      </w:r>
    </w:p>
    <w:p w14:paraId="761274DD" w14:textId="77777777" w:rsidR="001C29BC" w:rsidRPr="00314004" w:rsidRDefault="00F77D5E" w:rsidP="001C29BC">
      <w:pPr>
        <w:pStyle w:val="Voetnoottekst"/>
        <w:numPr>
          <w:ilvl w:val="0"/>
          <w:numId w:val="19"/>
        </w:numPr>
        <w:ind w:left="1080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जिसके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पास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प्रशासनिक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प्रबंधन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पर्यवेक्षी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निकाय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अधिकांश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को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नियुक्त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करने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हटाने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अधिकार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</w:t>
      </w:r>
    </w:p>
    <w:p w14:paraId="3D1A3F6A" w14:textId="77777777" w:rsidR="001C29BC" w:rsidRPr="00314004" w:rsidRDefault="00F77D5E" w:rsidP="001C29BC">
      <w:pPr>
        <w:pStyle w:val="Voetnoottekst"/>
        <w:numPr>
          <w:ilvl w:val="0"/>
          <w:numId w:val="19"/>
        </w:numPr>
        <w:ind w:left="1080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जो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उस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उपक्रम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में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अन्य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शेयरधारकों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उसके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(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एक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सहायक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उपक्रम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)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साथ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एक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समझौते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अनुसरण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में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अकेले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उस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उपक्रम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में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शेयरधारकों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बहुमत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मतदान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अधिकार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को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नियंत्रित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करता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है।</w:t>
      </w:r>
    </w:p>
    <w:p w14:paraId="32FFAC89" w14:textId="77777777" w:rsidR="001C29BC" w:rsidRPr="00314004" w:rsidRDefault="00F77D5E" w:rsidP="001C29BC">
      <w:pPr>
        <w:pStyle w:val="Voetnoottekst"/>
        <w:ind w:left="360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3.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जो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कंपनी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प्रबंधन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एक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(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जैसे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सीईओ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) –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यदि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उपरोक्त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सभी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अन्य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साधन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उपयोग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किए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चुके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हैं</w:t>
      </w:r>
    </w:p>
    <w:p w14:paraId="158AD43F" w14:textId="77777777" w:rsidR="001C29BC" w:rsidRPr="00314004" w:rsidRDefault="00F77D5E" w:rsidP="001C29BC">
      <w:pPr>
        <w:pStyle w:val="Voetnoottekst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और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>/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यदि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लागू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हो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> :</w:t>
      </w:r>
    </w:p>
    <w:p w14:paraId="09FD2B83" w14:textId="77777777" w:rsidR="001C29BC" w:rsidRPr="00314004" w:rsidRDefault="00F77D5E" w:rsidP="001C29BC">
      <w:pPr>
        <w:pStyle w:val="Voetnoottekst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वह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जिसके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खाते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लिए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कोई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लेनदेन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व्यावसायिक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संबंध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दर्ज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किया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गया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है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यदि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यह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/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कंपनी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जिसके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साथ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कोई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व्यवहार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रहा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अलावा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किसी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अन्य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खाते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लिए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संपन्न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किया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गया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</w:t>
      </w:r>
    </w:p>
    <w:p w14:paraId="507B0406" w14:textId="77777777" w:rsidR="001C29BC" w:rsidRPr="00314004" w:rsidRDefault="00F77D5E" w:rsidP="001C29BC">
      <w:pPr>
        <w:pStyle w:val="Voetnoottekst"/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जो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लेनदेन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लाभान्वित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होता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</w:t>
      </w:r>
    </w:p>
    <w:p w14:paraId="1A56464E" w14:textId="77777777" w:rsidR="001C29BC" w:rsidRPr="00314004" w:rsidRDefault="00F77D5E" w:rsidP="001C29BC">
      <w:pPr>
        <w:pStyle w:val="Voetnoottekst"/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  <w:rPr>
          <w:rFonts w:asciiTheme="majorHAnsi" w:hAnsiTheme="majorHAnsi"/>
          <w:sz w:val="16"/>
          <w:szCs w:val="16"/>
          <w:lang w:val="en-US"/>
        </w:rPr>
      </w:pP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जो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लेनदेन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निष्पादन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प्रभाव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डालता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है।</w:t>
      </w:r>
    </w:p>
  </w:footnote>
  <w:footnote w:id="4">
    <w:p w14:paraId="7AD3D5EE" w14:textId="77777777" w:rsidR="00314004" w:rsidRPr="00314004" w:rsidRDefault="00F77D5E" w:rsidP="00314004">
      <w:pPr>
        <w:pStyle w:val="Voetnoottekst"/>
        <w:rPr>
          <w:sz w:val="16"/>
          <w:szCs w:val="16"/>
          <w:lang w:val="en-US"/>
        </w:rPr>
      </w:pPr>
      <w:r w:rsidRPr="00314004">
        <w:rPr>
          <w:rStyle w:val="Voetnootmarkering"/>
          <w:sz w:val="16"/>
          <w:szCs w:val="16"/>
        </w:rPr>
        <w:footnoteRef/>
      </w:r>
      <w:r>
        <w:rPr>
          <w:rFonts w:cs="Calibri"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u w:val="single"/>
          <w:cs/>
          <w:lang w:val="hi-IN" w:bidi="hi-IN"/>
        </w:rPr>
        <w:t>राजनीतिक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u w:val="single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u w:val="single"/>
          <w:cs/>
          <w:lang w:val="hi-IN" w:bidi="hi-IN"/>
        </w:rPr>
        <w:t>रूप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u w:val="single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u w:val="single"/>
          <w:cs/>
          <w:lang w:val="hi-IN" w:bidi="hi-IN"/>
        </w:rPr>
        <w:t>से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u w:val="single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u w:val="single"/>
          <w:cs/>
          <w:lang w:val="hi-IN" w:bidi="hi-IN"/>
        </w:rPr>
        <w:t>उजागर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u w:val="single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u w:val="single"/>
          <w:cs/>
          <w:lang w:val="hi-IN" w:bidi="hi-IN"/>
        </w:rPr>
        <w:t>व्यक्ति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राज्य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प्रमुख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सरकार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प्रमुख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मंत्री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और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राज्य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सचिव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;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संसद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;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सर्वोच्च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न्यायालयों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संवैधानिक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न्यायालयों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और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अन्य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उच्च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न्यायालयों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जो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ऐसे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निर्णय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लेते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जिनके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खिलाफ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असाधारण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परिस्थितियों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अलावा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आमतौर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कोई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और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अपील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संभव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नहीं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;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लेखा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परीक्षा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संस्थानों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और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केंद्रीय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बैंकों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बोर्डों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;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राजदूत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प्रतिनिधि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और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उच्च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श्रेणी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सैन्य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अधिकारी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;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सार्वजनिक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उद्यमों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प्रशासनिक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निदेशक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पर्यवेक्षी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निकायों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साथ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>-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साथ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जिनके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पास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राजनीतिक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रूप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प्रमुख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पद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निकटतम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परिवार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और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करीबी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सहयोगी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शामिल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हैं।</w:t>
      </w:r>
      <w:r>
        <w:rPr>
          <w:rFonts w:cs="Calibri"/>
          <w:sz w:val="16"/>
          <w:szCs w:val="16"/>
          <w:cs/>
          <w:lang w:val="hi-IN" w:bidi="hi-I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221C6" w14:textId="77777777" w:rsidR="000B6BB7" w:rsidRDefault="00F77D5E">
    <w:pPr>
      <w:pStyle w:val="Koptekst"/>
    </w:pPr>
    <w:r>
      <w:rPr>
        <w:noProof/>
        <w:lang w:eastAsia="zh-CN"/>
      </w:rPr>
      <w:drawing>
        <wp:inline distT="0" distB="0" distL="0" distR="0" wp14:anchorId="3D682EB8" wp14:editId="60D51EEF">
          <wp:extent cx="723900" cy="723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07531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766459" w14:textId="77777777" w:rsidR="000B6BB7" w:rsidRDefault="000B6B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7C5F"/>
    <w:multiLevelType w:val="hybridMultilevel"/>
    <w:tmpl w:val="46FA3E3E"/>
    <w:lvl w:ilvl="0" w:tplc="65A6201E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9B30F848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AB50B636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AB30DA14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D0AA86E8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5AE0D0C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D116E9EC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9290472E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3E20AF4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31A2A08"/>
    <w:multiLevelType w:val="hybridMultilevel"/>
    <w:tmpl w:val="450C3D74"/>
    <w:lvl w:ilvl="0" w:tplc="7F7C5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5CFE9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881518">
      <w:start w:val="156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68A87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34427C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42614B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4EF98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8EE123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B8E1B9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B0088"/>
    <w:multiLevelType w:val="hybridMultilevel"/>
    <w:tmpl w:val="00EE21BE"/>
    <w:lvl w:ilvl="0" w:tplc="687E3680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8B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FC6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2C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0D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81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E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A5F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9290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6D98"/>
    <w:multiLevelType w:val="hybridMultilevel"/>
    <w:tmpl w:val="4328E08E"/>
    <w:lvl w:ilvl="0" w:tplc="C67E7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D4EA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6204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C4D9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24B7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9668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9AE3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16EF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0ACE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84CEC"/>
    <w:multiLevelType w:val="hybridMultilevel"/>
    <w:tmpl w:val="98E071A6"/>
    <w:lvl w:ilvl="0" w:tplc="D2EC20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00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2218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267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4A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00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21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E40F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805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3A12"/>
    <w:multiLevelType w:val="hybridMultilevel"/>
    <w:tmpl w:val="02BE7CBE"/>
    <w:lvl w:ilvl="0" w:tplc="670CCC4E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77F0991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A36EFB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1260E0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5F2357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8B2D57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CEC49E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D02ADF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65C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E297C"/>
    <w:multiLevelType w:val="hybridMultilevel"/>
    <w:tmpl w:val="B81A7120"/>
    <w:lvl w:ilvl="0" w:tplc="644E8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5C77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2" w:tplc="C7F0C8FA">
      <w:start w:val="1"/>
      <w:numFmt w:val="lowerRoman"/>
      <w:lvlText w:val="%3."/>
      <w:lvlJc w:val="right"/>
      <w:pPr>
        <w:ind w:left="2160" w:hanging="180"/>
      </w:pPr>
    </w:lvl>
    <w:lvl w:ilvl="3" w:tplc="A676855A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5412D13E" w:tentative="1">
      <w:start w:val="1"/>
      <w:numFmt w:val="lowerLetter"/>
      <w:lvlText w:val="%5."/>
      <w:lvlJc w:val="left"/>
      <w:pPr>
        <w:ind w:left="3600" w:hanging="360"/>
      </w:pPr>
    </w:lvl>
    <w:lvl w:ilvl="5" w:tplc="BA2CB652" w:tentative="1">
      <w:start w:val="1"/>
      <w:numFmt w:val="lowerRoman"/>
      <w:lvlText w:val="%6."/>
      <w:lvlJc w:val="right"/>
      <w:pPr>
        <w:ind w:left="4320" w:hanging="180"/>
      </w:pPr>
    </w:lvl>
    <w:lvl w:ilvl="6" w:tplc="070EF3F2" w:tentative="1">
      <w:start w:val="1"/>
      <w:numFmt w:val="decimal"/>
      <w:lvlText w:val="%7."/>
      <w:lvlJc w:val="left"/>
      <w:pPr>
        <w:ind w:left="5040" w:hanging="360"/>
      </w:pPr>
    </w:lvl>
    <w:lvl w:ilvl="7" w:tplc="1A0A44C8" w:tentative="1">
      <w:start w:val="1"/>
      <w:numFmt w:val="lowerLetter"/>
      <w:lvlText w:val="%8."/>
      <w:lvlJc w:val="left"/>
      <w:pPr>
        <w:ind w:left="5760" w:hanging="360"/>
      </w:pPr>
    </w:lvl>
    <w:lvl w:ilvl="8" w:tplc="1BC26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77865"/>
    <w:multiLevelType w:val="hybridMultilevel"/>
    <w:tmpl w:val="BF465280"/>
    <w:lvl w:ilvl="0" w:tplc="0D4804CA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8325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1A3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C5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46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2CB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E50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EC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0CA6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0671"/>
    <w:multiLevelType w:val="hybridMultilevel"/>
    <w:tmpl w:val="E74E51C6"/>
    <w:lvl w:ilvl="0" w:tplc="88628C38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93E96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967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6D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A4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FA6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E7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82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288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629A5"/>
    <w:multiLevelType w:val="hybridMultilevel"/>
    <w:tmpl w:val="C2E2F476"/>
    <w:lvl w:ilvl="0" w:tplc="F490D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A6A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41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2F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AB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62F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E0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AF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609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5128"/>
    <w:multiLevelType w:val="hybridMultilevel"/>
    <w:tmpl w:val="570E13FE"/>
    <w:lvl w:ilvl="0" w:tplc="8D4642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644B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263B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F225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96CE9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E5CCAB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AFEA8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40A05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52A2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110932"/>
    <w:multiLevelType w:val="hybridMultilevel"/>
    <w:tmpl w:val="FAC4FB2A"/>
    <w:lvl w:ilvl="0" w:tplc="17EAC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A5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88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8E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0F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466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E1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C1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560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7257E"/>
    <w:multiLevelType w:val="hybridMultilevel"/>
    <w:tmpl w:val="AC0CF882"/>
    <w:lvl w:ilvl="0" w:tplc="CA0CAC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7E02B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2C7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A16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A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0A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A1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25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C9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D5D10"/>
    <w:multiLevelType w:val="hybridMultilevel"/>
    <w:tmpl w:val="E868797C"/>
    <w:lvl w:ilvl="0" w:tplc="879E4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4A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8A89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8E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006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B6A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48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8E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CF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10FEC"/>
    <w:multiLevelType w:val="hybridMultilevel"/>
    <w:tmpl w:val="E208EABE"/>
    <w:lvl w:ilvl="0" w:tplc="5D0640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EC45A7C">
      <w:start w:val="1"/>
      <w:numFmt w:val="lowerLetter"/>
      <w:lvlText w:val="%2."/>
      <w:lvlJc w:val="left"/>
      <w:pPr>
        <w:ind w:left="1800" w:hanging="360"/>
      </w:pPr>
    </w:lvl>
    <w:lvl w:ilvl="2" w:tplc="DD5E14CC" w:tentative="1">
      <w:start w:val="1"/>
      <w:numFmt w:val="lowerRoman"/>
      <w:lvlText w:val="%3."/>
      <w:lvlJc w:val="right"/>
      <w:pPr>
        <w:ind w:left="2520" w:hanging="180"/>
      </w:pPr>
    </w:lvl>
    <w:lvl w:ilvl="3" w:tplc="335CA3E6" w:tentative="1">
      <w:start w:val="1"/>
      <w:numFmt w:val="decimal"/>
      <w:lvlText w:val="%4."/>
      <w:lvlJc w:val="left"/>
      <w:pPr>
        <w:ind w:left="3240" w:hanging="360"/>
      </w:pPr>
    </w:lvl>
    <w:lvl w:ilvl="4" w:tplc="1D62B910" w:tentative="1">
      <w:start w:val="1"/>
      <w:numFmt w:val="lowerLetter"/>
      <w:lvlText w:val="%5."/>
      <w:lvlJc w:val="left"/>
      <w:pPr>
        <w:ind w:left="3960" w:hanging="360"/>
      </w:pPr>
    </w:lvl>
    <w:lvl w:ilvl="5" w:tplc="1CB6F5A4" w:tentative="1">
      <w:start w:val="1"/>
      <w:numFmt w:val="lowerRoman"/>
      <w:lvlText w:val="%6."/>
      <w:lvlJc w:val="right"/>
      <w:pPr>
        <w:ind w:left="4680" w:hanging="180"/>
      </w:pPr>
    </w:lvl>
    <w:lvl w:ilvl="6" w:tplc="3EE06174" w:tentative="1">
      <w:start w:val="1"/>
      <w:numFmt w:val="decimal"/>
      <w:lvlText w:val="%7."/>
      <w:lvlJc w:val="left"/>
      <w:pPr>
        <w:ind w:left="5400" w:hanging="360"/>
      </w:pPr>
    </w:lvl>
    <w:lvl w:ilvl="7" w:tplc="F6A473BC" w:tentative="1">
      <w:start w:val="1"/>
      <w:numFmt w:val="lowerLetter"/>
      <w:lvlText w:val="%8."/>
      <w:lvlJc w:val="left"/>
      <w:pPr>
        <w:ind w:left="6120" w:hanging="360"/>
      </w:pPr>
    </w:lvl>
    <w:lvl w:ilvl="8" w:tplc="9490D28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B168D"/>
    <w:multiLevelType w:val="hybridMultilevel"/>
    <w:tmpl w:val="96441768"/>
    <w:lvl w:ilvl="0" w:tplc="65F0249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748488A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686BD1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334FFB4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62C933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EFA7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CF4EB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902A78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75662E9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B60E7B"/>
    <w:multiLevelType w:val="hybridMultilevel"/>
    <w:tmpl w:val="06F2B53C"/>
    <w:lvl w:ilvl="0" w:tplc="DC041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6DFD2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14E86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6A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C2E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C4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21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A55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A0D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8395E"/>
    <w:multiLevelType w:val="hybridMultilevel"/>
    <w:tmpl w:val="0BBEF3D8"/>
    <w:lvl w:ilvl="0" w:tplc="CEA66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4B2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4A8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C2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E90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841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65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4AA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AF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31CBB"/>
    <w:multiLevelType w:val="hybridMultilevel"/>
    <w:tmpl w:val="E8383A54"/>
    <w:lvl w:ilvl="0" w:tplc="CFC8C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AD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DE79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8A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4F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94A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A3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09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8382A"/>
    <w:multiLevelType w:val="hybridMultilevel"/>
    <w:tmpl w:val="3060425E"/>
    <w:lvl w:ilvl="0" w:tplc="C62E5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CC001C">
      <w:start w:val="1"/>
      <w:numFmt w:val="lowerLetter"/>
      <w:lvlText w:val="%2."/>
      <w:lvlJc w:val="left"/>
      <w:pPr>
        <w:ind w:left="1440" w:hanging="360"/>
      </w:pPr>
    </w:lvl>
    <w:lvl w:ilvl="2" w:tplc="A04AC3FA" w:tentative="1">
      <w:start w:val="1"/>
      <w:numFmt w:val="lowerRoman"/>
      <w:lvlText w:val="%3."/>
      <w:lvlJc w:val="right"/>
      <w:pPr>
        <w:ind w:left="2160" w:hanging="180"/>
      </w:pPr>
    </w:lvl>
    <w:lvl w:ilvl="3" w:tplc="E54E6F16" w:tentative="1">
      <w:start w:val="1"/>
      <w:numFmt w:val="decimal"/>
      <w:lvlText w:val="%4."/>
      <w:lvlJc w:val="left"/>
      <w:pPr>
        <w:ind w:left="2880" w:hanging="360"/>
      </w:pPr>
    </w:lvl>
    <w:lvl w:ilvl="4" w:tplc="2A36AD0A" w:tentative="1">
      <w:start w:val="1"/>
      <w:numFmt w:val="lowerLetter"/>
      <w:lvlText w:val="%5."/>
      <w:lvlJc w:val="left"/>
      <w:pPr>
        <w:ind w:left="3600" w:hanging="360"/>
      </w:pPr>
    </w:lvl>
    <w:lvl w:ilvl="5" w:tplc="C7102512" w:tentative="1">
      <w:start w:val="1"/>
      <w:numFmt w:val="lowerRoman"/>
      <w:lvlText w:val="%6."/>
      <w:lvlJc w:val="right"/>
      <w:pPr>
        <w:ind w:left="4320" w:hanging="180"/>
      </w:pPr>
    </w:lvl>
    <w:lvl w:ilvl="6" w:tplc="A94C32A8" w:tentative="1">
      <w:start w:val="1"/>
      <w:numFmt w:val="decimal"/>
      <w:lvlText w:val="%7."/>
      <w:lvlJc w:val="left"/>
      <w:pPr>
        <w:ind w:left="5040" w:hanging="360"/>
      </w:pPr>
    </w:lvl>
    <w:lvl w:ilvl="7" w:tplc="E8E2AB4A" w:tentative="1">
      <w:start w:val="1"/>
      <w:numFmt w:val="lowerLetter"/>
      <w:lvlText w:val="%8."/>
      <w:lvlJc w:val="left"/>
      <w:pPr>
        <w:ind w:left="5760" w:hanging="360"/>
      </w:pPr>
    </w:lvl>
    <w:lvl w:ilvl="8" w:tplc="DEA615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E2CD8"/>
    <w:multiLevelType w:val="hybridMultilevel"/>
    <w:tmpl w:val="4A38D54A"/>
    <w:lvl w:ilvl="0" w:tplc="1992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6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C3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2C7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A0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7A8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4C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68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986A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94566"/>
    <w:multiLevelType w:val="hybridMultilevel"/>
    <w:tmpl w:val="358CC2EC"/>
    <w:lvl w:ilvl="0" w:tplc="71704C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5C4AB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9C7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231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6D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3C1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0D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45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CE9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377598">
    <w:abstractNumId w:val="16"/>
  </w:num>
  <w:num w:numId="2" w16cid:durableId="565919573">
    <w:abstractNumId w:val="17"/>
  </w:num>
  <w:num w:numId="3" w16cid:durableId="410198254">
    <w:abstractNumId w:val="2"/>
  </w:num>
  <w:num w:numId="4" w16cid:durableId="1088502998">
    <w:abstractNumId w:val="8"/>
  </w:num>
  <w:num w:numId="5" w16cid:durableId="734935883">
    <w:abstractNumId w:val="7"/>
  </w:num>
  <w:num w:numId="6" w16cid:durableId="738557305">
    <w:abstractNumId w:val="14"/>
  </w:num>
  <w:num w:numId="7" w16cid:durableId="33501588">
    <w:abstractNumId w:val="0"/>
  </w:num>
  <w:num w:numId="8" w16cid:durableId="637762109">
    <w:abstractNumId w:val="19"/>
  </w:num>
  <w:num w:numId="9" w16cid:durableId="1160317200">
    <w:abstractNumId w:val="6"/>
  </w:num>
  <w:num w:numId="10" w16cid:durableId="707994592">
    <w:abstractNumId w:val="10"/>
  </w:num>
  <w:num w:numId="11" w16cid:durableId="1799645669">
    <w:abstractNumId w:val="18"/>
  </w:num>
  <w:num w:numId="12" w16cid:durableId="800416084">
    <w:abstractNumId w:val="9"/>
  </w:num>
  <w:num w:numId="13" w16cid:durableId="1931615743">
    <w:abstractNumId w:val="13"/>
  </w:num>
  <w:num w:numId="14" w16cid:durableId="549611405">
    <w:abstractNumId w:val="12"/>
  </w:num>
  <w:num w:numId="15" w16cid:durableId="935477559">
    <w:abstractNumId w:val="15"/>
  </w:num>
  <w:num w:numId="16" w16cid:durableId="2096828374">
    <w:abstractNumId w:val="1"/>
  </w:num>
  <w:num w:numId="17" w16cid:durableId="1029138464">
    <w:abstractNumId w:val="4"/>
  </w:num>
  <w:num w:numId="18" w16cid:durableId="1526749655">
    <w:abstractNumId w:val="5"/>
  </w:num>
  <w:num w:numId="19" w16cid:durableId="536506156">
    <w:abstractNumId w:val="21"/>
  </w:num>
  <w:num w:numId="20" w16cid:durableId="273944762">
    <w:abstractNumId w:val="20"/>
  </w:num>
  <w:num w:numId="21" w16cid:durableId="2086874577">
    <w:abstractNumId w:val="11"/>
  </w:num>
  <w:num w:numId="22" w16cid:durableId="18095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70"/>
    <w:rsid w:val="0000610F"/>
    <w:rsid w:val="00041377"/>
    <w:rsid w:val="0004576C"/>
    <w:rsid w:val="00056037"/>
    <w:rsid w:val="000655D2"/>
    <w:rsid w:val="00086ACD"/>
    <w:rsid w:val="000977B8"/>
    <w:rsid w:val="000B6BB7"/>
    <w:rsid w:val="000C2E19"/>
    <w:rsid w:val="000C6718"/>
    <w:rsid w:val="000E75E7"/>
    <w:rsid w:val="001317FD"/>
    <w:rsid w:val="00131EDC"/>
    <w:rsid w:val="00191FDE"/>
    <w:rsid w:val="001A0736"/>
    <w:rsid w:val="001C1A25"/>
    <w:rsid w:val="001C29BC"/>
    <w:rsid w:val="001C4F6D"/>
    <w:rsid w:val="001E03BF"/>
    <w:rsid w:val="001F0739"/>
    <w:rsid w:val="00216AAF"/>
    <w:rsid w:val="002400B7"/>
    <w:rsid w:val="002439B4"/>
    <w:rsid w:val="00297D75"/>
    <w:rsid w:val="002E3D01"/>
    <w:rsid w:val="002E5B7E"/>
    <w:rsid w:val="002E71A0"/>
    <w:rsid w:val="00300E4C"/>
    <w:rsid w:val="003039ED"/>
    <w:rsid w:val="00312031"/>
    <w:rsid w:val="00314004"/>
    <w:rsid w:val="003235E7"/>
    <w:rsid w:val="00336FDD"/>
    <w:rsid w:val="00351C4B"/>
    <w:rsid w:val="0036329B"/>
    <w:rsid w:val="00372A6D"/>
    <w:rsid w:val="00372C8E"/>
    <w:rsid w:val="003B722B"/>
    <w:rsid w:val="003C5E42"/>
    <w:rsid w:val="003E4BC7"/>
    <w:rsid w:val="00453ED2"/>
    <w:rsid w:val="00463548"/>
    <w:rsid w:val="004748E2"/>
    <w:rsid w:val="004C29E2"/>
    <w:rsid w:val="004C359D"/>
    <w:rsid w:val="004C5A2A"/>
    <w:rsid w:val="004C6B1E"/>
    <w:rsid w:val="00506AFF"/>
    <w:rsid w:val="00517875"/>
    <w:rsid w:val="005246F3"/>
    <w:rsid w:val="00525D8E"/>
    <w:rsid w:val="00527FB0"/>
    <w:rsid w:val="005323F1"/>
    <w:rsid w:val="005502E4"/>
    <w:rsid w:val="0055433F"/>
    <w:rsid w:val="00555EB6"/>
    <w:rsid w:val="00562F93"/>
    <w:rsid w:val="005808E4"/>
    <w:rsid w:val="00585314"/>
    <w:rsid w:val="00586185"/>
    <w:rsid w:val="00587B59"/>
    <w:rsid w:val="00596C80"/>
    <w:rsid w:val="005A0576"/>
    <w:rsid w:val="005B27AE"/>
    <w:rsid w:val="005D6869"/>
    <w:rsid w:val="005E43D4"/>
    <w:rsid w:val="005E6427"/>
    <w:rsid w:val="005F030A"/>
    <w:rsid w:val="005F7374"/>
    <w:rsid w:val="00601ACA"/>
    <w:rsid w:val="00602E56"/>
    <w:rsid w:val="006161DE"/>
    <w:rsid w:val="00642718"/>
    <w:rsid w:val="00656161"/>
    <w:rsid w:val="006A47A9"/>
    <w:rsid w:val="006B6647"/>
    <w:rsid w:val="006D01EC"/>
    <w:rsid w:val="006E2FEF"/>
    <w:rsid w:val="006E6F03"/>
    <w:rsid w:val="0070082D"/>
    <w:rsid w:val="00712AC2"/>
    <w:rsid w:val="007376A3"/>
    <w:rsid w:val="0074146F"/>
    <w:rsid w:val="00741A6D"/>
    <w:rsid w:val="00747CD2"/>
    <w:rsid w:val="00771263"/>
    <w:rsid w:val="00771FA4"/>
    <w:rsid w:val="007770B1"/>
    <w:rsid w:val="007B0A61"/>
    <w:rsid w:val="007C7342"/>
    <w:rsid w:val="00800C4D"/>
    <w:rsid w:val="0080249A"/>
    <w:rsid w:val="008156F4"/>
    <w:rsid w:val="00823E15"/>
    <w:rsid w:val="008348E5"/>
    <w:rsid w:val="008668CE"/>
    <w:rsid w:val="00892039"/>
    <w:rsid w:val="008972F5"/>
    <w:rsid w:val="008B6DA2"/>
    <w:rsid w:val="008C2109"/>
    <w:rsid w:val="008D253D"/>
    <w:rsid w:val="008D7154"/>
    <w:rsid w:val="00900BB1"/>
    <w:rsid w:val="009147DA"/>
    <w:rsid w:val="0091670E"/>
    <w:rsid w:val="009570B8"/>
    <w:rsid w:val="00974462"/>
    <w:rsid w:val="00975538"/>
    <w:rsid w:val="00994EF9"/>
    <w:rsid w:val="0099721A"/>
    <w:rsid w:val="009D6532"/>
    <w:rsid w:val="009F2A0D"/>
    <w:rsid w:val="00A00199"/>
    <w:rsid w:val="00A055C1"/>
    <w:rsid w:val="00A107EB"/>
    <w:rsid w:val="00A714AD"/>
    <w:rsid w:val="00A83D8F"/>
    <w:rsid w:val="00A87D60"/>
    <w:rsid w:val="00A92D2F"/>
    <w:rsid w:val="00A94319"/>
    <w:rsid w:val="00AB28D9"/>
    <w:rsid w:val="00AC72A4"/>
    <w:rsid w:val="00AD4DED"/>
    <w:rsid w:val="00AE1CEC"/>
    <w:rsid w:val="00AF718F"/>
    <w:rsid w:val="00B017B3"/>
    <w:rsid w:val="00B11D89"/>
    <w:rsid w:val="00B1227D"/>
    <w:rsid w:val="00B13AA8"/>
    <w:rsid w:val="00B202C6"/>
    <w:rsid w:val="00B445E8"/>
    <w:rsid w:val="00B55E1E"/>
    <w:rsid w:val="00B85915"/>
    <w:rsid w:val="00B955FC"/>
    <w:rsid w:val="00BA1B00"/>
    <w:rsid w:val="00BA2CDB"/>
    <w:rsid w:val="00BA522B"/>
    <w:rsid w:val="00BB6D32"/>
    <w:rsid w:val="00C04167"/>
    <w:rsid w:val="00C048F7"/>
    <w:rsid w:val="00C071AE"/>
    <w:rsid w:val="00C253FE"/>
    <w:rsid w:val="00C36D12"/>
    <w:rsid w:val="00C755A2"/>
    <w:rsid w:val="00C973D0"/>
    <w:rsid w:val="00CB27E5"/>
    <w:rsid w:val="00CB2CDD"/>
    <w:rsid w:val="00CC025D"/>
    <w:rsid w:val="00CC1621"/>
    <w:rsid w:val="00CD004D"/>
    <w:rsid w:val="00CD3E6B"/>
    <w:rsid w:val="00CF6155"/>
    <w:rsid w:val="00D1271B"/>
    <w:rsid w:val="00D32582"/>
    <w:rsid w:val="00D420CA"/>
    <w:rsid w:val="00D45764"/>
    <w:rsid w:val="00D6152A"/>
    <w:rsid w:val="00D677AC"/>
    <w:rsid w:val="00D85CC9"/>
    <w:rsid w:val="00D94E46"/>
    <w:rsid w:val="00DC764F"/>
    <w:rsid w:val="00DD44EC"/>
    <w:rsid w:val="00DE0235"/>
    <w:rsid w:val="00DE6630"/>
    <w:rsid w:val="00DF533F"/>
    <w:rsid w:val="00E05049"/>
    <w:rsid w:val="00E12B6C"/>
    <w:rsid w:val="00E2127F"/>
    <w:rsid w:val="00E327ED"/>
    <w:rsid w:val="00E4255C"/>
    <w:rsid w:val="00E47ADE"/>
    <w:rsid w:val="00E56AFB"/>
    <w:rsid w:val="00E71F60"/>
    <w:rsid w:val="00EC6470"/>
    <w:rsid w:val="00EF464E"/>
    <w:rsid w:val="00F0383A"/>
    <w:rsid w:val="00F11F9F"/>
    <w:rsid w:val="00F42DB0"/>
    <w:rsid w:val="00F52B27"/>
    <w:rsid w:val="00F62BF6"/>
    <w:rsid w:val="00F67C06"/>
    <w:rsid w:val="00F67D2E"/>
    <w:rsid w:val="00F77D5E"/>
    <w:rsid w:val="00F87622"/>
    <w:rsid w:val="00FA464B"/>
    <w:rsid w:val="00FB0014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12EFB0"/>
  <w15:docId w15:val="{AC321DBF-4A84-46B1-95D8-A8E23CF2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55F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5764"/>
  </w:style>
  <w:style w:type="paragraph" w:styleId="Voettekst">
    <w:name w:val="footer"/>
    <w:basedOn w:val="Standaard"/>
    <w:link w:val="VoettekstChar"/>
    <w:uiPriority w:val="99"/>
    <w:unhideWhenUsed/>
    <w:rsid w:val="00D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764"/>
  </w:style>
  <w:style w:type="paragraph" w:styleId="Ballontekst">
    <w:name w:val="Balloon Text"/>
    <w:basedOn w:val="Standaard"/>
    <w:link w:val="BallontekstChar"/>
    <w:uiPriority w:val="99"/>
    <w:semiHidden/>
    <w:unhideWhenUsed/>
    <w:rsid w:val="00D4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4576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955FC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351C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1C4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351C4B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C4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51C4B"/>
    <w:rPr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8D253D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D253D"/>
    <w:pPr>
      <w:spacing w:after="0" w:line="240" w:lineRule="auto"/>
    </w:pPr>
    <w:rPr>
      <w:szCs w:val="21"/>
      <w:lang w:val="nl-BE"/>
    </w:rPr>
  </w:style>
  <w:style w:type="character" w:customStyle="1" w:styleId="TekstzonderopmaakChar">
    <w:name w:val="Tekst zonder opmaak Char"/>
    <w:link w:val="Tekstzonderopmaak"/>
    <w:uiPriority w:val="99"/>
    <w:semiHidden/>
    <w:rsid w:val="008D253D"/>
    <w:rPr>
      <w:sz w:val="22"/>
      <w:szCs w:val="21"/>
      <w:lang w:eastAsia="en-US"/>
    </w:rPr>
  </w:style>
  <w:style w:type="paragraph" w:customStyle="1" w:styleId="Default">
    <w:name w:val="Default"/>
    <w:rsid w:val="005246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nl-BE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246F3"/>
    <w:pPr>
      <w:spacing w:after="0" w:line="240" w:lineRule="auto"/>
    </w:pPr>
    <w:rPr>
      <w:sz w:val="20"/>
      <w:szCs w:val="20"/>
      <w:lang w:val="nl-BE"/>
    </w:rPr>
  </w:style>
  <w:style w:type="character" w:customStyle="1" w:styleId="VoetnoottekstChar">
    <w:name w:val="Voetnoottekst Char"/>
    <w:link w:val="Voetnoottekst"/>
    <w:uiPriority w:val="99"/>
    <w:semiHidden/>
    <w:rsid w:val="005246F3"/>
    <w:rPr>
      <w:lang w:val="nl-BE"/>
    </w:rPr>
  </w:style>
  <w:style w:type="character" w:styleId="Voetnootmarkering">
    <w:name w:val="footnote reference"/>
    <w:uiPriority w:val="99"/>
    <w:semiHidden/>
    <w:unhideWhenUsed/>
    <w:rsid w:val="005246F3"/>
    <w:rPr>
      <w:vertAlign w:val="superscript"/>
    </w:rPr>
  </w:style>
  <w:style w:type="character" w:styleId="GevolgdeHyperlink">
    <w:name w:val="FollowedHyperlink"/>
    <w:uiPriority w:val="99"/>
    <w:semiHidden/>
    <w:unhideWhenUsed/>
    <w:rsid w:val="00974462"/>
    <w:rPr>
      <w:color w:val="800080"/>
      <w:u w:val="single"/>
    </w:rPr>
  </w:style>
  <w:style w:type="paragraph" w:styleId="Revisie">
    <w:name w:val="Revision"/>
    <w:hidden/>
    <w:uiPriority w:val="99"/>
    <w:semiHidden/>
    <w:rsid w:val="004C5A2A"/>
    <w:rPr>
      <w:sz w:val="22"/>
      <w:szCs w:val="22"/>
      <w:lang w:val="en-US"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C21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st@awdc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c\AppData\Local\Microsoft\Windows\Temporary%20Internet%20Files\Content.Outlook\017D80GZ\Aanspreekbrief%20Kar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56A3-3614-4EBA-87B9-78B8BB15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Aanspreekbrief Karla</Template>
  <TotalTime>0</TotalTime>
  <Pages>4</Pages>
  <Words>1022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AWDC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Achten</dc:creator>
  <cp:lastModifiedBy>Stage HR</cp:lastModifiedBy>
  <cp:revision>3</cp:revision>
  <cp:lastPrinted>2014-02-14T14:36:00Z</cp:lastPrinted>
  <dcterms:created xsi:type="dcterms:W3CDTF">2024-04-22T14:18:00Z</dcterms:created>
  <dcterms:modified xsi:type="dcterms:W3CDTF">2024-06-26T12:21:00Z</dcterms:modified>
</cp:coreProperties>
</file>